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16D1" w14:textId="77777777" w:rsidR="003F1521" w:rsidRPr="006C1426" w:rsidRDefault="003F1521" w:rsidP="003F152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C1426">
        <w:rPr>
          <w:rFonts w:ascii="Arial" w:hAnsi="Arial" w:cs="Arial"/>
          <w:b/>
          <w:sz w:val="22"/>
          <w:szCs w:val="22"/>
        </w:rPr>
        <w:t>OGGETTO: C</w:t>
      </w:r>
      <w:r w:rsidR="00D718D2" w:rsidRPr="006C1426">
        <w:rPr>
          <w:rFonts w:ascii="Arial" w:hAnsi="Arial" w:cs="Arial"/>
          <w:b/>
          <w:sz w:val="22"/>
          <w:szCs w:val="22"/>
        </w:rPr>
        <w:t>ONFERIMENTO D’INCARICO</w:t>
      </w:r>
    </w:p>
    <w:p w14:paraId="6EBC0559" w14:textId="77777777" w:rsidR="007A2D5C" w:rsidRPr="00D718D2" w:rsidRDefault="007A2D5C" w:rsidP="003F1521">
      <w:pPr>
        <w:spacing w:after="120"/>
        <w:jc w:val="center"/>
        <w:rPr>
          <w:rFonts w:ascii="Arial" w:hAnsi="Arial" w:cs="Arial"/>
          <w:b/>
          <w:sz w:val="18"/>
          <w:szCs w:val="18"/>
        </w:rPr>
      </w:pPr>
    </w:p>
    <w:p w14:paraId="3E2614BA" w14:textId="49BC40AD" w:rsidR="003F1521" w:rsidRPr="00D718D2" w:rsidRDefault="00AC2238" w:rsidP="3F731224">
      <w:pPr>
        <w:spacing w:after="120" w:line="36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3F731224">
        <w:rPr>
          <w:rFonts w:ascii="Arial" w:hAnsi="Arial" w:cs="Arial"/>
          <w:sz w:val="18"/>
          <w:szCs w:val="18"/>
        </w:rPr>
        <w:t>Il sottoscritto prof.</w:t>
      </w:r>
      <w:r w:rsidR="00D718D2" w:rsidRPr="3F731224">
        <w:rPr>
          <w:rFonts w:ascii="Arial" w:hAnsi="Arial" w:cs="Arial"/>
          <w:sz w:val="18"/>
          <w:szCs w:val="18"/>
        </w:rPr>
        <w:t xml:space="preserve"> </w:t>
      </w:r>
      <w:r w:rsidR="00D85548" w:rsidRPr="3F731224">
        <w:rPr>
          <w:rFonts w:ascii="Arial" w:hAnsi="Arial" w:cs="Arial"/>
          <w:sz w:val="18"/>
          <w:szCs w:val="18"/>
        </w:rPr>
        <w:t>Arnaldo Soldani</w:t>
      </w:r>
      <w:r w:rsidR="003F1521" w:rsidRPr="3F731224">
        <w:rPr>
          <w:rFonts w:ascii="Arial" w:hAnsi="Arial" w:cs="Arial"/>
          <w:sz w:val="18"/>
          <w:szCs w:val="18"/>
        </w:rPr>
        <w:t>, Direttore del Dipartimento</w:t>
      </w:r>
      <w:r w:rsidRPr="3F731224">
        <w:rPr>
          <w:rFonts w:ascii="Arial" w:hAnsi="Arial" w:cs="Arial"/>
          <w:sz w:val="18"/>
          <w:szCs w:val="18"/>
        </w:rPr>
        <w:t xml:space="preserve"> di</w:t>
      </w:r>
      <w:r w:rsidR="003F1521" w:rsidRPr="3F731224">
        <w:rPr>
          <w:rFonts w:ascii="Arial" w:hAnsi="Arial" w:cs="Arial"/>
          <w:sz w:val="18"/>
          <w:szCs w:val="18"/>
        </w:rPr>
        <w:t xml:space="preserve"> </w:t>
      </w:r>
      <w:r w:rsidR="00D718D2" w:rsidRPr="3F731224">
        <w:rPr>
          <w:rFonts w:ascii="Arial" w:hAnsi="Arial" w:cs="Arial"/>
          <w:sz w:val="18"/>
          <w:szCs w:val="18"/>
        </w:rPr>
        <w:t>Culture e Civiltà</w:t>
      </w:r>
      <w:r w:rsidRPr="3F731224">
        <w:rPr>
          <w:rFonts w:ascii="Arial" w:hAnsi="Arial" w:cs="Arial"/>
          <w:sz w:val="18"/>
          <w:szCs w:val="18"/>
        </w:rPr>
        <w:t>,</w:t>
      </w:r>
      <w:r w:rsidR="003F1521" w:rsidRPr="3F731224">
        <w:rPr>
          <w:rFonts w:ascii="Arial" w:hAnsi="Arial" w:cs="Arial"/>
          <w:sz w:val="18"/>
          <w:szCs w:val="18"/>
        </w:rPr>
        <w:t xml:space="preserve"> su proposta </w:t>
      </w:r>
      <w:r w:rsidR="009C6FD2">
        <w:rPr>
          <w:rFonts w:ascii="Arial" w:hAnsi="Arial" w:cs="Arial"/>
          <w:sz w:val="18"/>
          <w:szCs w:val="18"/>
        </w:rPr>
        <w:t>del prof.</w:t>
      </w:r>
      <w:r w:rsidR="00E11672">
        <w:rPr>
          <w:rFonts w:ascii="Arial" w:hAnsi="Arial" w:cs="Arial"/>
          <w:sz w:val="18"/>
          <w:szCs w:val="18"/>
        </w:rPr>
        <w:t>/ della prof.ssa __________________________________________________________</w:t>
      </w:r>
    </w:p>
    <w:p w14:paraId="55F604E7" w14:textId="77777777" w:rsidR="003F1521" w:rsidRPr="006C1426" w:rsidRDefault="003F1521" w:rsidP="00BF009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C1426">
        <w:rPr>
          <w:rFonts w:ascii="Arial" w:hAnsi="Arial" w:cs="Arial"/>
          <w:b/>
          <w:sz w:val="18"/>
          <w:szCs w:val="18"/>
        </w:rPr>
        <w:t>C O N F E R I S C E</w:t>
      </w:r>
    </w:p>
    <w:p w14:paraId="5A26E9E2" w14:textId="7C6661A2" w:rsidR="00BD35D1" w:rsidRDefault="003F1521" w:rsidP="00BD35D1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l’incarico per una conferenza</w:t>
      </w:r>
      <w:r w:rsidR="00AC2238" w:rsidRPr="00D718D2">
        <w:rPr>
          <w:rFonts w:ascii="Arial" w:hAnsi="Arial" w:cs="Arial"/>
          <w:sz w:val="18"/>
          <w:szCs w:val="18"/>
        </w:rPr>
        <w:t>/seminario</w:t>
      </w:r>
      <w:r w:rsidR="00AA4EDB">
        <w:rPr>
          <w:rFonts w:ascii="Arial" w:hAnsi="Arial" w:cs="Arial"/>
          <w:sz w:val="18"/>
          <w:szCs w:val="18"/>
        </w:rPr>
        <w:t xml:space="preserve"> dal titolo</w:t>
      </w:r>
      <w:r w:rsidR="00BD35D1">
        <w:rPr>
          <w:rFonts w:ascii="Arial" w:hAnsi="Arial" w:cs="Arial"/>
          <w:sz w:val="18"/>
          <w:szCs w:val="18"/>
        </w:rPr>
        <w:t xml:space="preserve">: </w:t>
      </w:r>
      <w:r w:rsidRPr="00D718D2">
        <w:rPr>
          <w:rFonts w:ascii="Arial" w:hAnsi="Arial" w:cs="Arial"/>
          <w:sz w:val="18"/>
          <w:szCs w:val="18"/>
        </w:rPr>
        <w:t>“________________</w:t>
      </w:r>
      <w:r w:rsidR="005122BA" w:rsidRPr="00D718D2">
        <w:rPr>
          <w:rFonts w:ascii="Arial" w:hAnsi="Arial" w:cs="Arial"/>
          <w:sz w:val="18"/>
          <w:szCs w:val="18"/>
        </w:rPr>
        <w:t>_________</w:t>
      </w:r>
      <w:r w:rsidRPr="00D718D2">
        <w:rPr>
          <w:rFonts w:ascii="Arial" w:hAnsi="Arial" w:cs="Arial"/>
          <w:sz w:val="18"/>
          <w:szCs w:val="18"/>
        </w:rPr>
        <w:t>____________________________________________________________</w:t>
      </w:r>
      <w:r w:rsidR="00D718D2">
        <w:rPr>
          <w:rFonts w:ascii="Arial" w:hAnsi="Arial" w:cs="Arial"/>
          <w:sz w:val="18"/>
          <w:szCs w:val="18"/>
        </w:rPr>
        <w:t>_________________________________________________________________________</w:t>
      </w:r>
      <w:r w:rsidR="00BD35D1">
        <w:rPr>
          <w:rFonts w:ascii="Arial" w:hAnsi="Arial" w:cs="Arial"/>
          <w:sz w:val="18"/>
          <w:szCs w:val="18"/>
        </w:rPr>
        <w:t>________________________________</w:t>
      </w:r>
      <w:r w:rsidRPr="00D718D2">
        <w:rPr>
          <w:rFonts w:ascii="Arial" w:hAnsi="Arial" w:cs="Arial"/>
          <w:sz w:val="18"/>
          <w:szCs w:val="18"/>
        </w:rPr>
        <w:t>”, da tenersi i</w:t>
      </w:r>
      <w:r w:rsidR="00AA4EDB">
        <w:rPr>
          <w:rFonts w:ascii="Arial" w:hAnsi="Arial" w:cs="Arial"/>
          <w:sz w:val="18"/>
          <w:szCs w:val="18"/>
        </w:rPr>
        <w:t xml:space="preserve">l </w:t>
      </w:r>
      <w:r w:rsidR="00E11672">
        <w:rPr>
          <w:rFonts w:ascii="Arial" w:hAnsi="Arial" w:cs="Arial"/>
          <w:sz w:val="18"/>
          <w:szCs w:val="18"/>
        </w:rPr>
        <w:t>___________________</w:t>
      </w:r>
      <w:r w:rsidR="00053622">
        <w:rPr>
          <w:rFonts w:ascii="Arial" w:hAnsi="Arial" w:cs="Arial"/>
          <w:sz w:val="18"/>
          <w:szCs w:val="18"/>
        </w:rPr>
        <w:t xml:space="preserve"> presso </w:t>
      </w:r>
      <w:r w:rsidR="00905755">
        <w:rPr>
          <w:rFonts w:ascii="Arial" w:hAnsi="Arial" w:cs="Arial"/>
          <w:sz w:val="18"/>
          <w:szCs w:val="18"/>
        </w:rPr>
        <w:t xml:space="preserve">  _______________________________________d</w:t>
      </w:r>
      <w:r w:rsidR="00053622">
        <w:rPr>
          <w:rFonts w:ascii="Arial" w:hAnsi="Arial" w:cs="Arial"/>
          <w:sz w:val="18"/>
          <w:szCs w:val="18"/>
        </w:rPr>
        <w:t>ell’Università di Verona</w:t>
      </w:r>
      <w:r w:rsidR="00BD35D1">
        <w:rPr>
          <w:rFonts w:ascii="Arial" w:hAnsi="Arial" w:cs="Arial"/>
          <w:sz w:val="18"/>
          <w:szCs w:val="18"/>
        </w:rPr>
        <w:t xml:space="preserve">, </w:t>
      </w:r>
    </w:p>
    <w:p w14:paraId="21E76662" w14:textId="72D14272" w:rsidR="00453F3E" w:rsidRDefault="003F1521" w:rsidP="00BD35D1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 xml:space="preserve">in occasione </w:t>
      </w:r>
      <w:r w:rsidR="00043E3B">
        <w:rPr>
          <w:rFonts w:ascii="Arial" w:hAnsi="Arial" w:cs="Arial"/>
          <w:sz w:val="18"/>
          <w:szCs w:val="18"/>
        </w:rPr>
        <w:t>del Convegno</w:t>
      </w:r>
      <w:r w:rsidRPr="00D718D2">
        <w:rPr>
          <w:rFonts w:ascii="Arial" w:hAnsi="Arial" w:cs="Arial"/>
          <w:sz w:val="18"/>
          <w:szCs w:val="18"/>
        </w:rPr>
        <w:t xml:space="preserve"> </w:t>
      </w:r>
      <w:r w:rsidR="00AC2238" w:rsidRPr="00D718D2">
        <w:rPr>
          <w:rFonts w:ascii="Arial" w:hAnsi="Arial" w:cs="Arial"/>
          <w:sz w:val="18"/>
          <w:szCs w:val="18"/>
        </w:rPr>
        <w:t xml:space="preserve">  </w:t>
      </w:r>
      <w:r w:rsidR="00453F3E">
        <w:rPr>
          <w:rFonts w:ascii="Arial" w:hAnsi="Arial" w:cs="Arial"/>
          <w:sz w:val="18"/>
          <w:szCs w:val="18"/>
        </w:rPr>
        <w:t xml:space="preserve"> </w:t>
      </w:r>
    </w:p>
    <w:p w14:paraId="454F8AED" w14:textId="6DB0ABFB" w:rsidR="003F1521" w:rsidRPr="00D718D2" w:rsidRDefault="00053622" w:rsidP="00053622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“</w:t>
      </w:r>
      <w:r w:rsidR="00E11672">
        <w:rPr>
          <w:rFonts w:ascii="Arial" w:hAnsi="Arial" w:cs="Arial"/>
          <w:i/>
          <w:sz w:val="18"/>
          <w:szCs w:val="18"/>
        </w:rPr>
        <w:t>__________________________________________________________________</w:t>
      </w:r>
      <w:r w:rsidR="00905755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_____________________________________________________________________________________________________________________________</w:t>
      </w:r>
      <w:r w:rsidR="00E11672">
        <w:rPr>
          <w:rFonts w:ascii="Arial" w:hAnsi="Arial" w:cs="Arial"/>
          <w:i/>
          <w:sz w:val="18"/>
          <w:szCs w:val="18"/>
        </w:rPr>
        <w:t>_</w:t>
      </w:r>
      <w:r>
        <w:rPr>
          <w:rFonts w:ascii="Arial" w:hAnsi="Arial" w:cs="Arial"/>
          <w:i/>
          <w:sz w:val="18"/>
          <w:szCs w:val="18"/>
        </w:rPr>
        <w:t>” –</w:t>
      </w:r>
      <w:r w:rsidR="00D718D2" w:rsidRPr="004F5976">
        <w:rPr>
          <w:rFonts w:ascii="Arial" w:hAnsi="Arial" w:cs="Arial"/>
          <w:sz w:val="18"/>
          <w:szCs w:val="18"/>
        </w:rPr>
        <w:t>-</w:t>
      </w:r>
      <w:r w:rsidR="005122BA" w:rsidRPr="00D718D2">
        <w:rPr>
          <w:rFonts w:ascii="Arial" w:hAnsi="Arial" w:cs="Arial"/>
          <w:sz w:val="18"/>
          <w:szCs w:val="18"/>
        </w:rPr>
        <w:t xml:space="preserve"> (si allega la locandina dell’iniziativa)</w:t>
      </w:r>
    </w:p>
    <w:p w14:paraId="17919153" w14:textId="4D3B2714" w:rsidR="007A2D5C" w:rsidRPr="00D718D2" w:rsidRDefault="006C1426" w:rsidP="00F6636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</w:t>
      </w:r>
      <w:r w:rsidR="003F1521" w:rsidRPr="00D718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rela</w:t>
      </w:r>
      <w:r w:rsidR="00CF1FDD">
        <w:rPr>
          <w:rFonts w:ascii="Arial" w:hAnsi="Arial" w:cs="Arial"/>
          <w:sz w:val="18"/>
          <w:szCs w:val="18"/>
        </w:rPr>
        <w:t>tore</w:t>
      </w:r>
      <w:r w:rsidR="00710402">
        <w:rPr>
          <w:rFonts w:ascii="Arial" w:hAnsi="Arial" w:cs="Arial"/>
          <w:sz w:val="18"/>
          <w:szCs w:val="18"/>
        </w:rPr>
        <w:t>/alla relatrice</w:t>
      </w:r>
      <w:r w:rsidR="003F1521" w:rsidRPr="00D718D2">
        <w:rPr>
          <w:rFonts w:ascii="Arial" w:hAnsi="Arial" w:cs="Arial"/>
          <w:sz w:val="18"/>
          <w:szCs w:val="18"/>
        </w:rPr>
        <w:t xml:space="preserve">:  </w:t>
      </w:r>
    </w:p>
    <w:p w14:paraId="4680CDDB" w14:textId="49CEEEA4" w:rsidR="00666BEB" w:rsidRPr="00D718D2" w:rsidRDefault="007A2D5C" w:rsidP="00F6636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C</w:t>
      </w:r>
      <w:r w:rsidR="00BF0090">
        <w:rPr>
          <w:rFonts w:ascii="Arial" w:hAnsi="Arial" w:cs="Arial"/>
          <w:sz w:val="18"/>
          <w:szCs w:val="18"/>
        </w:rPr>
        <w:t>OGNOME</w:t>
      </w:r>
      <w:r w:rsidRPr="00D718D2">
        <w:rPr>
          <w:rFonts w:ascii="Arial" w:hAnsi="Arial" w:cs="Arial"/>
          <w:sz w:val="18"/>
          <w:szCs w:val="18"/>
        </w:rPr>
        <w:t xml:space="preserve"> </w:t>
      </w:r>
      <w:r w:rsidR="00A1002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</w:t>
      </w:r>
      <w:r w:rsidR="007838F4">
        <w:rPr>
          <w:rFonts w:ascii="Arial" w:hAnsi="Arial" w:cs="Arial"/>
          <w:b/>
          <w:sz w:val="18"/>
          <w:szCs w:val="18"/>
        </w:rPr>
        <w:t xml:space="preserve"> </w:t>
      </w:r>
    </w:p>
    <w:p w14:paraId="566626F2" w14:textId="3CD8F0AF" w:rsidR="003F1521" w:rsidRPr="00D718D2" w:rsidRDefault="007A2D5C" w:rsidP="005709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N</w:t>
      </w:r>
      <w:r w:rsidR="00BF0090">
        <w:rPr>
          <w:rFonts w:ascii="Arial" w:hAnsi="Arial" w:cs="Arial"/>
          <w:sz w:val="18"/>
          <w:szCs w:val="18"/>
        </w:rPr>
        <w:t>OME</w:t>
      </w:r>
      <w:r w:rsidRPr="00D718D2">
        <w:rPr>
          <w:rFonts w:ascii="Arial" w:hAnsi="Arial" w:cs="Arial"/>
          <w:sz w:val="18"/>
          <w:szCs w:val="18"/>
        </w:rPr>
        <w:t xml:space="preserve"> </w:t>
      </w:r>
      <w:r w:rsidR="00A10024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</w:p>
    <w:p w14:paraId="27F0EA55" w14:textId="5B5B5932" w:rsidR="00AA4EDB" w:rsidRDefault="003F1521" w:rsidP="005709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Nat</w:t>
      </w:r>
      <w:r w:rsidR="007838F4">
        <w:rPr>
          <w:rFonts w:ascii="Arial" w:hAnsi="Arial" w:cs="Arial"/>
          <w:sz w:val="18"/>
          <w:szCs w:val="18"/>
        </w:rPr>
        <w:t>o</w:t>
      </w:r>
      <w:r w:rsidR="00710402">
        <w:rPr>
          <w:rFonts w:ascii="Arial" w:hAnsi="Arial" w:cs="Arial"/>
          <w:sz w:val="18"/>
          <w:szCs w:val="18"/>
        </w:rPr>
        <w:t>/a</w:t>
      </w:r>
      <w:r w:rsidRPr="00D718D2">
        <w:rPr>
          <w:rFonts w:ascii="Arial" w:hAnsi="Arial" w:cs="Arial"/>
          <w:sz w:val="18"/>
          <w:szCs w:val="18"/>
        </w:rPr>
        <w:t xml:space="preserve"> a _______</w:t>
      </w:r>
      <w:r w:rsidR="00DC5148">
        <w:rPr>
          <w:rFonts w:ascii="Arial" w:hAnsi="Arial" w:cs="Arial"/>
          <w:sz w:val="18"/>
          <w:szCs w:val="18"/>
        </w:rPr>
        <w:t>__</w:t>
      </w:r>
      <w:r w:rsidRPr="00D718D2">
        <w:rPr>
          <w:rFonts w:ascii="Arial" w:hAnsi="Arial" w:cs="Arial"/>
          <w:sz w:val="18"/>
          <w:szCs w:val="18"/>
        </w:rPr>
        <w:t>________________</w:t>
      </w:r>
      <w:r w:rsidR="005122BA" w:rsidRPr="00D718D2">
        <w:rPr>
          <w:rFonts w:ascii="Arial" w:hAnsi="Arial" w:cs="Arial"/>
          <w:sz w:val="18"/>
          <w:szCs w:val="18"/>
        </w:rPr>
        <w:t>____________</w:t>
      </w:r>
      <w:r w:rsidRPr="00D718D2">
        <w:rPr>
          <w:rFonts w:ascii="Arial" w:hAnsi="Arial" w:cs="Arial"/>
          <w:sz w:val="18"/>
          <w:szCs w:val="18"/>
        </w:rPr>
        <w:t>____</w:t>
      </w:r>
      <w:r w:rsidR="00AA4EDB">
        <w:rPr>
          <w:rFonts w:ascii="Arial" w:hAnsi="Arial" w:cs="Arial"/>
          <w:sz w:val="18"/>
          <w:szCs w:val="18"/>
        </w:rPr>
        <w:t>___________</w:t>
      </w:r>
      <w:r w:rsidR="00BD35D1">
        <w:rPr>
          <w:rFonts w:ascii="Arial" w:hAnsi="Arial" w:cs="Arial"/>
          <w:sz w:val="18"/>
          <w:szCs w:val="18"/>
        </w:rPr>
        <w:t>_______________il ______ / ______ / ______</w:t>
      </w:r>
      <w:r w:rsidR="007A2D5C" w:rsidRPr="00D718D2">
        <w:rPr>
          <w:rFonts w:ascii="Arial" w:hAnsi="Arial" w:cs="Arial"/>
          <w:sz w:val="18"/>
          <w:szCs w:val="18"/>
        </w:rPr>
        <w:t xml:space="preserve"> </w:t>
      </w:r>
      <w:r w:rsidR="00AA4EDB">
        <w:rPr>
          <w:rFonts w:ascii="Arial" w:hAnsi="Arial" w:cs="Arial"/>
          <w:sz w:val="18"/>
          <w:szCs w:val="18"/>
        </w:rPr>
        <w:t xml:space="preserve">                     </w:t>
      </w:r>
    </w:p>
    <w:p w14:paraId="605A7F3E" w14:textId="77777777" w:rsidR="00666BEB" w:rsidRPr="00D718D2" w:rsidRDefault="003F1521" w:rsidP="005709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residente a ________</w:t>
      </w:r>
      <w:r w:rsidR="00666BEB" w:rsidRPr="00D718D2">
        <w:rPr>
          <w:rFonts w:ascii="Arial" w:hAnsi="Arial" w:cs="Arial"/>
          <w:sz w:val="18"/>
          <w:szCs w:val="18"/>
        </w:rPr>
        <w:t>_______________</w:t>
      </w:r>
      <w:r w:rsidRPr="00D718D2">
        <w:rPr>
          <w:rFonts w:ascii="Arial" w:hAnsi="Arial" w:cs="Arial"/>
          <w:sz w:val="18"/>
          <w:szCs w:val="18"/>
        </w:rPr>
        <w:t>____</w:t>
      </w:r>
      <w:r w:rsidR="005122BA" w:rsidRPr="00D718D2">
        <w:rPr>
          <w:rFonts w:ascii="Arial" w:hAnsi="Arial" w:cs="Arial"/>
          <w:sz w:val="18"/>
          <w:szCs w:val="18"/>
        </w:rPr>
        <w:t>__________</w:t>
      </w:r>
      <w:r w:rsidRPr="00D718D2">
        <w:rPr>
          <w:rFonts w:ascii="Arial" w:hAnsi="Arial" w:cs="Arial"/>
          <w:sz w:val="18"/>
          <w:szCs w:val="18"/>
        </w:rPr>
        <w:t>_____________________</w:t>
      </w:r>
      <w:r w:rsidR="00F66361">
        <w:rPr>
          <w:rFonts w:ascii="Arial" w:hAnsi="Arial" w:cs="Arial"/>
          <w:sz w:val="18"/>
          <w:szCs w:val="18"/>
        </w:rPr>
        <w:t>________</w:t>
      </w:r>
      <w:r w:rsidRPr="00D718D2">
        <w:rPr>
          <w:rFonts w:ascii="Arial" w:hAnsi="Arial" w:cs="Arial"/>
          <w:sz w:val="18"/>
          <w:szCs w:val="18"/>
        </w:rPr>
        <w:t>Prov.___</w:t>
      </w:r>
      <w:r w:rsidR="00F66361">
        <w:rPr>
          <w:rFonts w:ascii="Arial" w:hAnsi="Arial" w:cs="Arial"/>
          <w:sz w:val="18"/>
          <w:szCs w:val="18"/>
        </w:rPr>
        <w:t>____</w:t>
      </w:r>
      <w:r w:rsidRPr="00D718D2">
        <w:rPr>
          <w:rFonts w:ascii="Arial" w:hAnsi="Arial" w:cs="Arial"/>
          <w:sz w:val="18"/>
          <w:szCs w:val="18"/>
        </w:rPr>
        <w:t>_________</w:t>
      </w:r>
    </w:p>
    <w:p w14:paraId="0AD0487D" w14:textId="77777777" w:rsidR="003F1521" w:rsidRPr="00D718D2" w:rsidRDefault="003F1521" w:rsidP="005709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Via</w:t>
      </w:r>
      <w:r w:rsidR="00BD35D1">
        <w:rPr>
          <w:rFonts w:ascii="Arial" w:hAnsi="Arial" w:cs="Arial"/>
          <w:sz w:val="18"/>
          <w:szCs w:val="18"/>
        </w:rPr>
        <w:t>/piazza</w:t>
      </w:r>
      <w:r w:rsidRPr="00D718D2">
        <w:rPr>
          <w:rFonts w:ascii="Arial" w:hAnsi="Arial" w:cs="Arial"/>
          <w:sz w:val="18"/>
          <w:szCs w:val="18"/>
        </w:rPr>
        <w:t>______________________________</w:t>
      </w:r>
      <w:r w:rsidR="005122BA" w:rsidRPr="00D718D2">
        <w:rPr>
          <w:rFonts w:ascii="Arial" w:hAnsi="Arial" w:cs="Arial"/>
          <w:sz w:val="18"/>
          <w:szCs w:val="18"/>
        </w:rPr>
        <w:t>___________</w:t>
      </w:r>
      <w:r w:rsidR="00BD35D1">
        <w:rPr>
          <w:rFonts w:ascii="Arial" w:hAnsi="Arial" w:cs="Arial"/>
          <w:sz w:val="18"/>
          <w:szCs w:val="18"/>
        </w:rPr>
        <w:t>________________n._________</w:t>
      </w:r>
      <w:r w:rsidR="005709DC">
        <w:rPr>
          <w:rFonts w:ascii="Arial" w:hAnsi="Arial" w:cs="Arial"/>
          <w:sz w:val="18"/>
          <w:szCs w:val="18"/>
        </w:rPr>
        <w:t>CAP</w:t>
      </w:r>
      <w:r w:rsidRPr="00D718D2">
        <w:rPr>
          <w:rFonts w:ascii="Arial" w:hAnsi="Arial" w:cs="Arial"/>
          <w:sz w:val="18"/>
          <w:szCs w:val="18"/>
        </w:rPr>
        <w:t>_______</w:t>
      </w:r>
      <w:r w:rsidR="00BD35D1">
        <w:rPr>
          <w:rFonts w:ascii="Arial" w:hAnsi="Arial" w:cs="Arial"/>
          <w:sz w:val="18"/>
          <w:szCs w:val="18"/>
        </w:rPr>
        <w:t>_________</w:t>
      </w:r>
    </w:p>
    <w:p w14:paraId="7379AA84" w14:textId="77777777" w:rsidR="003F1521" w:rsidRPr="00D718D2" w:rsidRDefault="003F1521" w:rsidP="005709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Telefono______</w:t>
      </w:r>
      <w:r w:rsidR="005122BA" w:rsidRPr="00D718D2">
        <w:rPr>
          <w:rFonts w:ascii="Arial" w:hAnsi="Arial" w:cs="Arial"/>
          <w:sz w:val="18"/>
          <w:szCs w:val="18"/>
        </w:rPr>
        <w:t>__________________</w:t>
      </w:r>
      <w:r w:rsidRPr="00D718D2">
        <w:rPr>
          <w:rFonts w:ascii="Arial" w:hAnsi="Arial" w:cs="Arial"/>
          <w:sz w:val="18"/>
          <w:szCs w:val="18"/>
        </w:rPr>
        <w:t>__________</w:t>
      </w:r>
      <w:r w:rsidR="00AA4EDB">
        <w:rPr>
          <w:rFonts w:ascii="Arial" w:hAnsi="Arial" w:cs="Arial"/>
          <w:sz w:val="18"/>
          <w:szCs w:val="18"/>
        </w:rPr>
        <w:t xml:space="preserve"> </w:t>
      </w:r>
      <w:r w:rsidR="00666BEB" w:rsidRPr="00D718D2">
        <w:rPr>
          <w:rFonts w:ascii="Arial" w:hAnsi="Arial" w:cs="Arial"/>
          <w:sz w:val="18"/>
          <w:szCs w:val="18"/>
        </w:rPr>
        <w:t xml:space="preserve">e-mail </w:t>
      </w:r>
      <w:r w:rsidR="00AA4EDB">
        <w:rPr>
          <w:rFonts w:ascii="Arial" w:hAnsi="Arial" w:cs="Arial"/>
          <w:sz w:val="18"/>
          <w:szCs w:val="18"/>
        </w:rPr>
        <w:t>____________</w:t>
      </w:r>
      <w:r w:rsidR="00666BEB" w:rsidRPr="00D718D2">
        <w:rPr>
          <w:rFonts w:ascii="Arial" w:hAnsi="Arial" w:cs="Arial"/>
          <w:sz w:val="18"/>
          <w:szCs w:val="18"/>
        </w:rPr>
        <w:t>____________________________________</w:t>
      </w:r>
    </w:p>
    <w:p w14:paraId="1D8F7241" w14:textId="77777777" w:rsidR="003F1521" w:rsidRPr="00D718D2" w:rsidRDefault="003F1521" w:rsidP="005709D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Domicilio fiscale (se diverso da quello di residenza)</w:t>
      </w:r>
    </w:p>
    <w:p w14:paraId="231EFB76" w14:textId="77777777" w:rsidR="003F1521" w:rsidRDefault="003F1521" w:rsidP="004E692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Via_____________________</w:t>
      </w:r>
      <w:r w:rsidR="005122BA" w:rsidRPr="00D718D2">
        <w:rPr>
          <w:rFonts w:ascii="Arial" w:hAnsi="Arial" w:cs="Arial"/>
          <w:sz w:val="18"/>
          <w:szCs w:val="18"/>
        </w:rPr>
        <w:t>_</w:t>
      </w:r>
      <w:r w:rsidRPr="00D718D2">
        <w:rPr>
          <w:rFonts w:ascii="Arial" w:hAnsi="Arial" w:cs="Arial"/>
          <w:sz w:val="18"/>
          <w:szCs w:val="18"/>
        </w:rPr>
        <w:t>__</w:t>
      </w:r>
      <w:r w:rsidR="00F66361">
        <w:rPr>
          <w:rFonts w:ascii="Arial" w:hAnsi="Arial" w:cs="Arial"/>
          <w:sz w:val="18"/>
          <w:szCs w:val="18"/>
        </w:rPr>
        <w:t>__________________________________</w:t>
      </w:r>
      <w:r w:rsidRPr="00D718D2">
        <w:rPr>
          <w:rFonts w:ascii="Arial" w:hAnsi="Arial" w:cs="Arial"/>
          <w:sz w:val="18"/>
          <w:szCs w:val="18"/>
        </w:rPr>
        <w:t>_n._______</w:t>
      </w:r>
      <w:r w:rsidR="00F66361">
        <w:rPr>
          <w:rFonts w:ascii="Arial" w:hAnsi="Arial" w:cs="Arial"/>
          <w:sz w:val="18"/>
          <w:szCs w:val="18"/>
        </w:rPr>
        <w:t>_____</w:t>
      </w:r>
      <w:r w:rsidRPr="00D718D2">
        <w:rPr>
          <w:rFonts w:ascii="Arial" w:hAnsi="Arial" w:cs="Arial"/>
          <w:sz w:val="18"/>
          <w:szCs w:val="18"/>
        </w:rPr>
        <w:t>cap________</w:t>
      </w:r>
      <w:r w:rsidR="00F66361">
        <w:rPr>
          <w:rFonts w:ascii="Arial" w:hAnsi="Arial" w:cs="Arial"/>
          <w:sz w:val="18"/>
          <w:szCs w:val="18"/>
        </w:rPr>
        <w:t>__________</w:t>
      </w:r>
      <w:r w:rsidRPr="00D718D2">
        <w:rPr>
          <w:rFonts w:ascii="Arial" w:hAnsi="Arial" w:cs="Arial"/>
          <w:sz w:val="18"/>
          <w:szCs w:val="18"/>
        </w:rPr>
        <w:t>Comune_________</w:t>
      </w:r>
      <w:r w:rsidR="005122BA" w:rsidRPr="00D718D2">
        <w:rPr>
          <w:rFonts w:ascii="Arial" w:hAnsi="Arial" w:cs="Arial"/>
          <w:sz w:val="18"/>
          <w:szCs w:val="18"/>
        </w:rPr>
        <w:t>__</w:t>
      </w:r>
      <w:r w:rsidR="007A2D5C" w:rsidRPr="00D718D2">
        <w:rPr>
          <w:rFonts w:ascii="Arial" w:hAnsi="Arial" w:cs="Arial"/>
          <w:sz w:val="18"/>
          <w:szCs w:val="18"/>
        </w:rPr>
        <w:t>__</w:t>
      </w:r>
      <w:r w:rsidR="005122BA" w:rsidRPr="00D718D2">
        <w:rPr>
          <w:rFonts w:ascii="Arial" w:hAnsi="Arial" w:cs="Arial"/>
          <w:sz w:val="18"/>
          <w:szCs w:val="18"/>
        </w:rPr>
        <w:t>______________</w:t>
      </w:r>
      <w:r w:rsidRPr="00D718D2">
        <w:rPr>
          <w:rFonts w:ascii="Arial" w:hAnsi="Arial" w:cs="Arial"/>
          <w:sz w:val="18"/>
          <w:szCs w:val="18"/>
        </w:rPr>
        <w:t>__________</w:t>
      </w:r>
      <w:r w:rsidR="00F66361">
        <w:rPr>
          <w:rFonts w:ascii="Arial" w:hAnsi="Arial" w:cs="Arial"/>
          <w:sz w:val="18"/>
          <w:szCs w:val="18"/>
        </w:rPr>
        <w:t>_____________________________</w:t>
      </w:r>
      <w:r w:rsidRPr="00D718D2">
        <w:rPr>
          <w:rFonts w:ascii="Arial" w:hAnsi="Arial" w:cs="Arial"/>
          <w:sz w:val="18"/>
          <w:szCs w:val="18"/>
        </w:rPr>
        <w:t>_</w:t>
      </w:r>
      <w:r w:rsidR="005122BA" w:rsidRPr="00D718D2">
        <w:rPr>
          <w:rFonts w:ascii="Arial" w:hAnsi="Arial" w:cs="Arial"/>
          <w:sz w:val="18"/>
          <w:szCs w:val="18"/>
        </w:rPr>
        <w:t xml:space="preserve">  </w:t>
      </w:r>
      <w:r w:rsidRPr="00D718D2">
        <w:rPr>
          <w:rFonts w:ascii="Arial" w:hAnsi="Arial" w:cs="Arial"/>
          <w:sz w:val="18"/>
          <w:szCs w:val="18"/>
        </w:rPr>
        <w:t>Prov.</w:t>
      </w:r>
      <w:r w:rsidR="00F66361">
        <w:rPr>
          <w:rFonts w:ascii="Arial" w:hAnsi="Arial" w:cs="Arial"/>
          <w:sz w:val="18"/>
          <w:szCs w:val="18"/>
        </w:rPr>
        <w:t>____</w:t>
      </w:r>
      <w:r w:rsidRPr="00D718D2">
        <w:rPr>
          <w:rFonts w:ascii="Arial" w:hAnsi="Arial" w:cs="Arial"/>
          <w:sz w:val="18"/>
          <w:szCs w:val="18"/>
        </w:rPr>
        <w:t>_____________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92"/>
      </w:tblGrid>
      <w:tr w:rsidR="007A2D5C" w:rsidRPr="00D718D2" w14:paraId="70A91E2F" w14:textId="77777777" w:rsidTr="005709DC">
        <w:trPr>
          <w:trHeight w:val="560"/>
        </w:trPr>
        <w:tc>
          <w:tcPr>
            <w:tcW w:w="2464" w:type="dxa"/>
            <w:vAlign w:val="center"/>
          </w:tcPr>
          <w:p w14:paraId="76A19B28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718D2">
              <w:rPr>
                <w:rFonts w:ascii="Arial" w:hAnsi="Arial" w:cs="Arial"/>
                <w:b/>
                <w:sz w:val="18"/>
                <w:szCs w:val="18"/>
              </w:rPr>
              <w:t>Codice Fiscale</w:t>
            </w:r>
          </w:p>
        </w:tc>
        <w:tc>
          <w:tcPr>
            <w:tcW w:w="458" w:type="dxa"/>
            <w:vAlign w:val="center"/>
          </w:tcPr>
          <w:p w14:paraId="30CA3DB3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59ADD2B8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7C79BCC0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654AFEC5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091CB080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2CABC550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54BD6B59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01CC14A5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0D40B338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06282472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4D0ADD41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34D6EBDF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3423941E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53F60F06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14:paraId="21AB4800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vAlign w:val="center"/>
          </w:tcPr>
          <w:p w14:paraId="42F5F447" w14:textId="77777777" w:rsidR="007A2D5C" w:rsidRPr="00D718D2" w:rsidRDefault="007A2D5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9DC" w:rsidRPr="00D718D2" w14:paraId="4699BCA1" w14:textId="77777777" w:rsidTr="005709DC">
        <w:trPr>
          <w:trHeight w:val="560"/>
        </w:trPr>
        <w:tc>
          <w:tcPr>
            <w:tcW w:w="2464" w:type="dxa"/>
            <w:vAlign w:val="center"/>
          </w:tcPr>
          <w:p w14:paraId="22F7DB79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Partita IVA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19AB881A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64910A6F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2B4A3EFC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5A5F0A49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0B1A69F7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0F5FDB3C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6B6A509B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68A332E8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57E4DE00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0225792D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72A65849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7295D76A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7975E7D4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B4BA6A1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604436A5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33F12EB6" w14:textId="77777777" w:rsidR="005709DC" w:rsidRPr="00D718D2" w:rsidRDefault="005709DC" w:rsidP="005709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E65564" w14:textId="77777777" w:rsidR="003F1521" w:rsidRDefault="005122BA" w:rsidP="00AA4EDB">
      <w:pPr>
        <w:spacing w:before="240" w:after="12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18D2">
        <w:rPr>
          <w:rFonts w:ascii="Arial" w:hAnsi="Arial" w:cs="Arial"/>
          <w:b/>
          <w:sz w:val="18"/>
          <w:szCs w:val="18"/>
          <w:u w:val="single"/>
        </w:rPr>
        <w:t>Per l’incarico non</w:t>
      </w:r>
      <w:r w:rsidR="003F1521" w:rsidRPr="00D718D2">
        <w:rPr>
          <w:rFonts w:ascii="Arial" w:hAnsi="Arial" w:cs="Arial"/>
          <w:b/>
          <w:sz w:val="18"/>
          <w:szCs w:val="18"/>
          <w:u w:val="single"/>
        </w:rPr>
        <w:t xml:space="preserve"> è prevista la corresponsione di compenso</w:t>
      </w:r>
      <w:r w:rsidRPr="00D718D2">
        <w:rPr>
          <w:rFonts w:ascii="Arial" w:hAnsi="Arial" w:cs="Arial"/>
          <w:b/>
          <w:sz w:val="18"/>
          <w:szCs w:val="18"/>
          <w:u w:val="single"/>
        </w:rPr>
        <w:t>, ma il</w:t>
      </w:r>
      <w:r w:rsidR="004E692B">
        <w:rPr>
          <w:rFonts w:ascii="Arial" w:hAnsi="Arial" w:cs="Arial"/>
          <w:b/>
          <w:sz w:val="18"/>
          <w:szCs w:val="18"/>
          <w:u w:val="single"/>
        </w:rPr>
        <w:t xml:space="preserve"> mero </w:t>
      </w:r>
      <w:r w:rsidR="000A72F6">
        <w:rPr>
          <w:rFonts w:ascii="Arial" w:hAnsi="Arial" w:cs="Arial"/>
          <w:b/>
          <w:sz w:val="18"/>
          <w:szCs w:val="18"/>
          <w:u w:val="single"/>
        </w:rPr>
        <w:t xml:space="preserve">ristoro delle </w:t>
      </w:r>
      <w:r w:rsidR="004E692B">
        <w:rPr>
          <w:rFonts w:ascii="Arial" w:hAnsi="Arial" w:cs="Arial"/>
          <w:b/>
          <w:sz w:val="18"/>
          <w:szCs w:val="18"/>
          <w:u w:val="single"/>
        </w:rPr>
        <w:t>spese documentate come da modulo</w:t>
      </w:r>
      <w:r w:rsidR="00B07E8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07E83">
        <w:rPr>
          <w:rFonts w:ascii="Arial" w:hAnsi="Arial" w:cs="Arial"/>
          <w:b/>
          <w:i/>
          <w:sz w:val="18"/>
          <w:szCs w:val="18"/>
          <w:u w:val="single"/>
        </w:rPr>
        <w:t>Riepilogo spese da rimborsare</w:t>
      </w:r>
      <w:r w:rsidR="003F1521" w:rsidRPr="00D718D2">
        <w:rPr>
          <w:rFonts w:ascii="Arial" w:hAnsi="Arial" w:cs="Arial"/>
          <w:b/>
          <w:sz w:val="18"/>
          <w:szCs w:val="18"/>
          <w:u w:val="single"/>
        </w:rPr>
        <w:t>.</w:t>
      </w:r>
    </w:p>
    <w:p w14:paraId="29669C32" w14:textId="3076AE2A" w:rsidR="00AA4EDB" w:rsidRPr="00D718D2" w:rsidRDefault="00AA4EDB" w:rsidP="00AA4EDB">
      <w:pPr>
        <w:spacing w:before="120" w:after="120" w:line="360" w:lineRule="auto"/>
        <w:rPr>
          <w:rFonts w:ascii="Arial" w:hAnsi="Arial" w:cs="Arial"/>
          <w:b/>
          <w:sz w:val="18"/>
          <w:szCs w:val="18"/>
        </w:rPr>
      </w:pPr>
      <w:r w:rsidRPr="00D718D2">
        <w:rPr>
          <w:rFonts w:ascii="Arial" w:hAnsi="Arial" w:cs="Arial"/>
          <w:b/>
          <w:sz w:val="18"/>
          <w:szCs w:val="18"/>
        </w:rPr>
        <w:t>Modalità di pagamento richiesta dal</w:t>
      </w:r>
      <w:r>
        <w:rPr>
          <w:rFonts w:ascii="Arial" w:hAnsi="Arial" w:cs="Arial"/>
          <w:b/>
          <w:sz w:val="18"/>
          <w:szCs w:val="18"/>
        </w:rPr>
        <w:t xml:space="preserve"> relatore</w:t>
      </w:r>
      <w:r w:rsidR="00710402">
        <w:rPr>
          <w:rFonts w:ascii="Arial" w:hAnsi="Arial" w:cs="Arial"/>
          <w:b/>
          <w:sz w:val="18"/>
          <w:szCs w:val="18"/>
        </w:rPr>
        <w:t>/della relatrice</w:t>
      </w:r>
      <w:r w:rsidR="00AB5FAC">
        <w:rPr>
          <w:rFonts w:ascii="Arial" w:hAnsi="Arial" w:cs="Arial"/>
          <w:b/>
          <w:sz w:val="18"/>
          <w:szCs w:val="18"/>
        </w:rPr>
        <w:t xml:space="preserve">: </w:t>
      </w:r>
      <w:r w:rsidRPr="00D718D2">
        <w:rPr>
          <w:rFonts w:ascii="Arial" w:hAnsi="Arial" w:cs="Arial"/>
          <w:b/>
          <w:sz w:val="18"/>
          <w:szCs w:val="18"/>
        </w:rPr>
        <w:t>bonifico bancario.</w:t>
      </w:r>
    </w:p>
    <w:p w14:paraId="6082ECD9" w14:textId="77777777" w:rsidR="00AA4EDB" w:rsidRPr="00D718D2" w:rsidRDefault="00AA4EDB" w:rsidP="00AA4EDB">
      <w:pPr>
        <w:numPr>
          <w:ilvl w:val="0"/>
          <w:numId w:val="2"/>
        </w:numPr>
        <w:spacing w:after="120" w:line="36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b/>
          <w:sz w:val="18"/>
          <w:szCs w:val="18"/>
        </w:rPr>
        <w:t xml:space="preserve">IBAN </w:t>
      </w:r>
      <w:r w:rsidRPr="00D718D2">
        <w:rPr>
          <w:rFonts w:ascii="Arial" w:hAnsi="Arial" w:cs="Arial"/>
          <w:sz w:val="18"/>
          <w:szCs w:val="18"/>
        </w:rPr>
        <w:softHyphen/>
      </w:r>
      <w:r w:rsidRPr="00D718D2">
        <w:rPr>
          <w:rFonts w:ascii="Arial" w:hAnsi="Arial" w:cs="Arial"/>
          <w:sz w:val="18"/>
          <w:szCs w:val="18"/>
        </w:rPr>
        <w:softHyphen/>
      </w:r>
      <w:r w:rsidRPr="00D718D2">
        <w:rPr>
          <w:rFonts w:ascii="Arial" w:hAnsi="Arial" w:cs="Arial"/>
          <w:sz w:val="18"/>
          <w:szCs w:val="18"/>
        </w:rPr>
        <w:softHyphen/>
      </w:r>
      <w:r w:rsidRPr="00D718D2">
        <w:rPr>
          <w:rFonts w:ascii="Arial" w:hAnsi="Arial" w:cs="Arial"/>
          <w:sz w:val="18"/>
          <w:szCs w:val="18"/>
        </w:rPr>
        <w:softHyphen/>
      </w:r>
      <w:r w:rsidRPr="00D718D2">
        <w:rPr>
          <w:rFonts w:ascii="Arial" w:hAnsi="Arial" w:cs="Arial"/>
          <w:sz w:val="18"/>
          <w:szCs w:val="18"/>
        </w:rPr>
        <w:softHyphen/>
        <w:t xml:space="preserve"> 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F66361" w:rsidRPr="00D718D2" w14:paraId="2070D6AF" w14:textId="77777777" w:rsidTr="00F66361">
        <w:trPr>
          <w:trHeight w:val="552"/>
          <w:jc w:val="center"/>
        </w:trPr>
        <w:tc>
          <w:tcPr>
            <w:tcW w:w="353" w:type="dxa"/>
            <w:vAlign w:val="center"/>
          </w:tcPr>
          <w:p w14:paraId="19C53400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3D689E72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719348F6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3A63057F" w14:textId="77777777" w:rsidR="00AA4EDB" w:rsidRPr="00D718D2" w:rsidRDefault="00AA4EDB" w:rsidP="002E1DE9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03D6A3FE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5C5E0C5B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1F0CEB08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vAlign w:val="center"/>
          </w:tcPr>
          <w:p w14:paraId="4DA161EE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336C100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696F92A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8E183C6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E88E94B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756ABC15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ABE69AB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5E8784D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25BD7C6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8718A70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6D8DDC6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28C0F522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D88EB07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58AD1E91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47A9545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DBD1D74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B1FDD7C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608098B7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406F86F0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11987297" w14:textId="77777777" w:rsidR="00AA4EDB" w:rsidRPr="00D718D2" w:rsidRDefault="00AA4EDB" w:rsidP="002E1DE9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E8CA86" w14:textId="77777777" w:rsidR="00AA4EDB" w:rsidRPr="00D718D2" w:rsidRDefault="00AA4EDB" w:rsidP="004E692B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</w:p>
    <w:p w14:paraId="34AE2D14" w14:textId="77777777" w:rsidR="00AA4EDB" w:rsidRPr="00D718D2" w:rsidRDefault="00AA4EDB" w:rsidP="004E692B">
      <w:pPr>
        <w:numPr>
          <w:ilvl w:val="0"/>
          <w:numId w:val="2"/>
        </w:numPr>
        <w:spacing w:line="276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>Banca _________</w:t>
      </w:r>
      <w:r w:rsidR="00B06B4F">
        <w:rPr>
          <w:rFonts w:ascii="Arial" w:hAnsi="Arial" w:cs="Arial"/>
          <w:sz w:val="18"/>
          <w:szCs w:val="18"/>
        </w:rPr>
        <w:t>________________________</w:t>
      </w:r>
    </w:p>
    <w:p w14:paraId="50455004" w14:textId="5C1CF867" w:rsidR="000B2507" w:rsidRPr="00BF2849" w:rsidRDefault="00AA4EDB" w:rsidP="009D082B">
      <w:pPr>
        <w:numPr>
          <w:ilvl w:val="0"/>
          <w:numId w:val="2"/>
        </w:numPr>
        <w:tabs>
          <w:tab w:val="clear" w:pos="720"/>
        </w:tabs>
        <w:spacing w:before="240" w:after="120" w:line="276" w:lineRule="auto"/>
        <w:ind w:left="426" w:firstLine="0"/>
        <w:jc w:val="both"/>
        <w:rPr>
          <w:rFonts w:ascii="Arial" w:hAnsi="Arial" w:cs="Arial"/>
          <w:b/>
          <w:sz w:val="18"/>
          <w:szCs w:val="18"/>
        </w:rPr>
      </w:pPr>
      <w:r w:rsidRPr="00BF2849">
        <w:rPr>
          <w:rFonts w:ascii="Arial" w:hAnsi="Arial" w:cs="Arial"/>
          <w:sz w:val="18"/>
          <w:szCs w:val="18"/>
        </w:rPr>
        <w:t xml:space="preserve">Per il bonifico estero, indirizzo </w:t>
      </w:r>
      <w:proofErr w:type="spellStart"/>
      <w:r w:rsidRPr="00BF2849">
        <w:rPr>
          <w:rFonts w:ascii="Arial" w:hAnsi="Arial" w:cs="Arial"/>
          <w:sz w:val="18"/>
          <w:szCs w:val="18"/>
        </w:rPr>
        <w:t>swift</w:t>
      </w:r>
      <w:proofErr w:type="spellEnd"/>
      <w:r w:rsidRPr="00BF2849">
        <w:rPr>
          <w:rFonts w:ascii="Arial" w:hAnsi="Arial" w:cs="Arial"/>
          <w:sz w:val="18"/>
          <w:szCs w:val="18"/>
        </w:rPr>
        <w:t xml:space="preserve"> banca estera______________________________________</w:t>
      </w:r>
      <w:r w:rsidR="00B06B4F" w:rsidRPr="00BF2849">
        <w:rPr>
          <w:rFonts w:ascii="Arial" w:hAnsi="Arial" w:cs="Arial"/>
          <w:sz w:val="18"/>
          <w:szCs w:val="18"/>
        </w:rPr>
        <w:t>____________</w:t>
      </w:r>
      <w:bookmarkStart w:id="0" w:name="_GoBack"/>
      <w:bookmarkEnd w:id="0"/>
      <w:r w:rsidR="000B2507" w:rsidRPr="00BF2849">
        <w:rPr>
          <w:rFonts w:ascii="Arial" w:hAnsi="Arial" w:cs="Arial"/>
          <w:b/>
          <w:sz w:val="18"/>
          <w:szCs w:val="18"/>
        </w:rPr>
        <w:br w:type="page"/>
      </w:r>
    </w:p>
    <w:p w14:paraId="0E1B864B" w14:textId="77777777" w:rsidR="000B2507" w:rsidRDefault="003F1521" w:rsidP="00C01F9B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718D2">
        <w:rPr>
          <w:rFonts w:ascii="Arial" w:hAnsi="Arial" w:cs="Arial"/>
          <w:b/>
          <w:sz w:val="18"/>
          <w:szCs w:val="18"/>
        </w:rPr>
        <w:lastRenderedPageBreak/>
        <w:t>Il Direttore autorizza i</w:t>
      </w:r>
      <w:r w:rsidR="000A72F6">
        <w:rPr>
          <w:rFonts w:ascii="Arial" w:hAnsi="Arial" w:cs="Arial"/>
          <w:b/>
          <w:sz w:val="18"/>
          <w:szCs w:val="18"/>
        </w:rPr>
        <w:t>l ristoro</w:t>
      </w:r>
      <w:r w:rsidR="000B2507">
        <w:rPr>
          <w:rFonts w:ascii="Arial" w:hAnsi="Arial" w:cs="Arial"/>
          <w:b/>
          <w:sz w:val="18"/>
          <w:szCs w:val="18"/>
        </w:rPr>
        <w:t xml:space="preserve"> delle</w:t>
      </w:r>
    </w:p>
    <w:p w14:paraId="50FBA0BF" w14:textId="66E028AC" w:rsidR="000B2507" w:rsidRPr="00D718D2" w:rsidRDefault="000B2507" w:rsidP="00C01F9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b/>
          <w:sz w:val="20"/>
          <w:szCs w:val="18"/>
        </w:rPr>
        <w:t>□</w:t>
      </w:r>
      <w:r w:rsidRPr="00D718D2">
        <w:rPr>
          <w:rFonts w:ascii="Arial" w:hAnsi="Arial" w:cs="Arial"/>
          <w:sz w:val="18"/>
          <w:szCs w:val="18"/>
        </w:rPr>
        <w:t xml:space="preserve"> Spese di viaggio documentate (ricevute e biglietti in originale)</w:t>
      </w:r>
    </w:p>
    <w:p w14:paraId="60528D63" w14:textId="77777777" w:rsidR="000B2507" w:rsidRDefault="000B2507" w:rsidP="00C01F9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b/>
          <w:sz w:val="20"/>
          <w:szCs w:val="18"/>
        </w:rPr>
        <w:t>□</w:t>
      </w:r>
      <w:r w:rsidRPr="00D718D2">
        <w:rPr>
          <w:rFonts w:ascii="Arial" w:hAnsi="Arial" w:cs="Arial"/>
          <w:sz w:val="18"/>
          <w:szCs w:val="18"/>
        </w:rPr>
        <w:t xml:space="preserve"> Spese di vitto e alloggio documentate (</w:t>
      </w:r>
      <w:r w:rsidR="006A63C6">
        <w:rPr>
          <w:rFonts w:ascii="Arial" w:hAnsi="Arial" w:cs="Arial"/>
          <w:sz w:val="18"/>
          <w:szCs w:val="18"/>
        </w:rPr>
        <w:t xml:space="preserve">scontrini, ricevute e fatture </w:t>
      </w:r>
      <w:r w:rsidRPr="00D718D2">
        <w:rPr>
          <w:rFonts w:ascii="Arial" w:hAnsi="Arial" w:cs="Arial"/>
          <w:sz w:val="18"/>
          <w:szCs w:val="18"/>
        </w:rPr>
        <w:t>in originale)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A06EC2D" w14:textId="43F73BD9" w:rsidR="003F1521" w:rsidRPr="00D718D2" w:rsidRDefault="003F1521" w:rsidP="00C01F9B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718D2">
        <w:rPr>
          <w:rFonts w:ascii="Arial" w:hAnsi="Arial" w:cs="Arial"/>
          <w:b/>
          <w:sz w:val="18"/>
          <w:szCs w:val="18"/>
        </w:rPr>
        <w:t xml:space="preserve">su presentazione dei documenti in originale, a valere </w:t>
      </w:r>
      <w:r w:rsidR="00E2615A" w:rsidRPr="00D718D2">
        <w:rPr>
          <w:rFonts w:ascii="Arial" w:hAnsi="Arial" w:cs="Arial"/>
          <w:b/>
          <w:sz w:val="18"/>
          <w:szCs w:val="18"/>
        </w:rPr>
        <w:t>sul pro</w:t>
      </w:r>
      <w:r w:rsidR="000B2507">
        <w:rPr>
          <w:rFonts w:ascii="Arial" w:hAnsi="Arial" w:cs="Arial"/>
          <w:b/>
          <w:sz w:val="18"/>
          <w:szCs w:val="18"/>
        </w:rPr>
        <w:t>getto</w:t>
      </w:r>
      <w:r w:rsidR="004F5976">
        <w:rPr>
          <w:rFonts w:ascii="Arial" w:hAnsi="Arial" w:cs="Arial"/>
          <w:b/>
          <w:sz w:val="18"/>
          <w:szCs w:val="18"/>
        </w:rPr>
        <w:t xml:space="preserve"> </w:t>
      </w:r>
      <w:r w:rsidR="00E11672">
        <w:rPr>
          <w:rFonts w:ascii="Arial" w:hAnsi="Arial" w:cs="Arial"/>
          <w:b/>
          <w:sz w:val="18"/>
          <w:szCs w:val="18"/>
        </w:rPr>
        <w:t>_______________________________________</w:t>
      </w:r>
      <w:r w:rsidR="00053622">
        <w:rPr>
          <w:rFonts w:ascii="Arial" w:hAnsi="Arial" w:cs="Arial"/>
          <w:b/>
          <w:sz w:val="18"/>
          <w:szCs w:val="18"/>
        </w:rPr>
        <w:t xml:space="preserve"> </w:t>
      </w:r>
      <w:r w:rsidR="00E2615A" w:rsidRPr="00D718D2">
        <w:rPr>
          <w:rFonts w:ascii="Arial" w:hAnsi="Arial" w:cs="Arial"/>
          <w:b/>
          <w:sz w:val="18"/>
          <w:szCs w:val="18"/>
        </w:rPr>
        <w:t>(</w:t>
      </w:r>
      <w:r w:rsidR="00E11672">
        <w:rPr>
          <w:rFonts w:ascii="Arial" w:hAnsi="Arial" w:cs="Arial"/>
          <w:b/>
          <w:sz w:val="18"/>
          <w:szCs w:val="18"/>
        </w:rPr>
        <w:t>________</w:t>
      </w:r>
      <w:r w:rsidR="00043E3B">
        <w:rPr>
          <w:rFonts w:ascii="Arial" w:hAnsi="Arial" w:cs="Arial"/>
          <w:b/>
          <w:sz w:val="18"/>
          <w:szCs w:val="18"/>
        </w:rPr>
        <w:t>)</w:t>
      </w:r>
      <w:r w:rsidR="000C55FC">
        <w:rPr>
          <w:rFonts w:ascii="Arial" w:hAnsi="Arial" w:cs="Arial"/>
          <w:b/>
          <w:sz w:val="18"/>
          <w:szCs w:val="18"/>
        </w:rPr>
        <w:t xml:space="preserve">, </w:t>
      </w:r>
      <w:r w:rsidR="005122BA" w:rsidRPr="00D718D2">
        <w:rPr>
          <w:rFonts w:ascii="Arial" w:hAnsi="Arial" w:cs="Arial"/>
          <w:sz w:val="18"/>
          <w:szCs w:val="18"/>
        </w:rPr>
        <w:t>che presenta sufficiente disponibilità.</w:t>
      </w:r>
    </w:p>
    <w:p w14:paraId="569F52B0" w14:textId="77777777" w:rsidR="00BF0090" w:rsidRDefault="00BF0090" w:rsidP="005F0FB5">
      <w:pPr>
        <w:pStyle w:val="Titolo5"/>
        <w:ind w:left="4248" w:hanging="4532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93409B2" w14:textId="77777777" w:rsidR="008632CA" w:rsidRDefault="008632CA" w:rsidP="008C10AF">
      <w:pPr>
        <w:pStyle w:val="Titolo5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37487547" w14:textId="77777777" w:rsidR="00710402" w:rsidRDefault="00CF1FDD" w:rsidP="00710402">
      <w:pPr>
        <w:pStyle w:val="Titolo5"/>
        <w:ind w:left="4248" w:hanging="424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IL</w:t>
      </w:r>
      <w:r w:rsidR="00710402">
        <w:rPr>
          <w:rFonts w:ascii="Arial" w:hAnsi="Arial" w:cs="Arial"/>
          <w:b/>
          <w:color w:val="auto"/>
          <w:sz w:val="18"/>
          <w:szCs w:val="18"/>
        </w:rPr>
        <w:t xml:space="preserve">/LA </w:t>
      </w:r>
      <w:r w:rsidR="007A2D5C" w:rsidRPr="00970C0A">
        <w:rPr>
          <w:rFonts w:ascii="Arial" w:hAnsi="Arial" w:cs="Arial"/>
          <w:b/>
          <w:color w:val="auto"/>
          <w:sz w:val="18"/>
          <w:szCs w:val="18"/>
        </w:rPr>
        <w:t>SOTTOSCRITT</w:t>
      </w:r>
      <w:r>
        <w:rPr>
          <w:rFonts w:ascii="Arial" w:hAnsi="Arial" w:cs="Arial"/>
          <w:b/>
          <w:color w:val="auto"/>
          <w:sz w:val="18"/>
          <w:szCs w:val="18"/>
        </w:rPr>
        <w:t>O</w:t>
      </w:r>
      <w:r w:rsidR="00710402">
        <w:rPr>
          <w:rFonts w:ascii="Arial" w:hAnsi="Arial" w:cs="Arial"/>
          <w:b/>
          <w:color w:val="auto"/>
          <w:sz w:val="18"/>
          <w:szCs w:val="18"/>
        </w:rPr>
        <w:t xml:space="preserve">/A </w:t>
      </w:r>
      <w:r w:rsidR="007A2D5C" w:rsidRPr="00970C0A">
        <w:rPr>
          <w:rFonts w:ascii="Arial" w:hAnsi="Arial" w:cs="Arial"/>
          <w:color w:val="auto"/>
          <w:sz w:val="18"/>
          <w:szCs w:val="18"/>
        </w:rPr>
        <w:t>(</w:t>
      </w:r>
      <w:r w:rsidR="00E2615A" w:rsidRPr="00970C0A">
        <w:rPr>
          <w:rFonts w:ascii="Arial" w:hAnsi="Arial" w:cs="Arial"/>
          <w:color w:val="auto"/>
          <w:sz w:val="18"/>
          <w:szCs w:val="18"/>
        </w:rPr>
        <w:t>nome</w:t>
      </w:r>
      <w:r w:rsidR="00DC5148">
        <w:rPr>
          <w:rFonts w:ascii="Arial" w:hAnsi="Arial" w:cs="Arial"/>
          <w:color w:val="auto"/>
          <w:sz w:val="18"/>
          <w:szCs w:val="18"/>
        </w:rPr>
        <w:t xml:space="preserve"> e cognome</w:t>
      </w:r>
      <w:r w:rsidR="00E2615A" w:rsidRPr="00970C0A">
        <w:rPr>
          <w:rFonts w:ascii="Arial" w:hAnsi="Arial" w:cs="Arial"/>
          <w:color w:val="auto"/>
          <w:sz w:val="18"/>
          <w:szCs w:val="18"/>
        </w:rPr>
        <w:t xml:space="preserve"> </w:t>
      </w:r>
      <w:r w:rsidR="006C1426" w:rsidRPr="00970C0A">
        <w:rPr>
          <w:rFonts w:ascii="Arial" w:hAnsi="Arial" w:cs="Arial"/>
          <w:color w:val="auto"/>
          <w:sz w:val="18"/>
          <w:szCs w:val="18"/>
        </w:rPr>
        <w:t>del</w:t>
      </w:r>
      <w:r>
        <w:rPr>
          <w:rFonts w:ascii="Arial" w:hAnsi="Arial" w:cs="Arial"/>
          <w:color w:val="auto"/>
          <w:sz w:val="18"/>
          <w:szCs w:val="18"/>
        </w:rPr>
        <w:t xml:space="preserve"> relatore</w:t>
      </w:r>
      <w:r w:rsidR="00710402">
        <w:rPr>
          <w:rFonts w:ascii="Arial" w:hAnsi="Arial" w:cs="Arial"/>
          <w:color w:val="auto"/>
          <w:sz w:val="18"/>
          <w:szCs w:val="18"/>
        </w:rPr>
        <w:t>/della relatrice</w:t>
      </w:r>
      <w:r w:rsidR="007A2D5C" w:rsidRPr="00970C0A">
        <w:rPr>
          <w:rFonts w:ascii="Arial" w:hAnsi="Arial" w:cs="Arial"/>
          <w:color w:val="auto"/>
          <w:sz w:val="18"/>
          <w:szCs w:val="18"/>
        </w:rPr>
        <w:t>)</w:t>
      </w:r>
      <w:r w:rsidR="00A10024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22074CF0" w14:textId="77777777" w:rsidR="00710402" w:rsidRDefault="00710402" w:rsidP="00710402">
      <w:pPr>
        <w:pStyle w:val="Titolo5"/>
        <w:ind w:left="4248" w:hanging="4248"/>
        <w:jc w:val="both"/>
        <w:rPr>
          <w:rFonts w:ascii="Arial" w:hAnsi="Arial" w:cs="Arial"/>
          <w:color w:val="auto"/>
          <w:sz w:val="18"/>
          <w:szCs w:val="18"/>
        </w:rPr>
      </w:pPr>
    </w:p>
    <w:p w14:paraId="1FA8D9DF" w14:textId="71C808D2" w:rsidR="00710402" w:rsidRDefault="00A10024" w:rsidP="00710402">
      <w:pPr>
        <w:pStyle w:val="Titolo5"/>
        <w:ind w:left="4248" w:hanging="424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____________________________________________________</w:t>
      </w:r>
    </w:p>
    <w:p w14:paraId="3E2A3370" w14:textId="77777777" w:rsidR="00710402" w:rsidRDefault="00710402" w:rsidP="00710402">
      <w:pPr>
        <w:pStyle w:val="Titolo5"/>
        <w:ind w:left="4248" w:hanging="4248"/>
        <w:jc w:val="both"/>
        <w:rPr>
          <w:rFonts w:ascii="Arial" w:hAnsi="Arial" w:cs="Arial"/>
          <w:color w:val="auto"/>
          <w:sz w:val="18"/>
          <w:szCs w:val="18"/>
        </w:rPr>
      </w:pPr>
    </w:p>
    <w:p w14:paraId="0CB68682" w14:textId="2BBAF3DD" w:rsidR="008C10AF" w:rsidRPr="00970C0A" w:rsidRDefault="008C10AF" w:rsidP="00710402">
      <w:pPr>
        <w:pStyle w:val="Titolo5"/>
        <w:ind w:left="4248" w:hanging="4248"/>
        <w:jc w:val="both"/>
        <w:rPr>
          <w:rFonts w:ascii="Arial" w:hAnsi="Arial" w:cs="Arial"/>
          <w:color w:val="auto"/>
          <w:sz w:val="18"/>
          <w:szCs w:val="18"/>
        </w:rPr>
      </w:pPr>
      <w:r w:rsidRPr="00970C0A">
        <w:rPr>
          <w:rFonts w:ascii="Arial" w:hAnsi="Arial" w:cs="Arial"/>
          <w:color w:val="auto"/>
          <w:sz w:val="18"/>
          <w:szCs w:val="18"/>
        </w:rPr>
        <w:t>PRENDE ATTO</w:t>
      </w:r>
    </w:p>
    <w:p w14:paraId="5152EB50" w14:textId="77777777" w:rsidR="008C10AF" w:rsidRPr="00970C0A" w:rsidRDefault="008C10AF" w:rsidP="00453F3E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>che il Regolamento UE 2016/679 prevede la tutela delle persone e di altri soggetti rispetto al trattamento dei dati personali. Secondo il regolamento indicato, tale trattamento sarà improntato ai principi di correttezza, liceità e trasparenza e di tutela della Sua riservatezza e dei Suoi diritti. Ai sensi dell’art. 13 del suddetto regolamento la informiamo che il trattamento che intendiamo effettuare:</w:t>
      </w:r>
    </w:p>
    <w:p w14:paraId="751A3DD7" w14:textId="77777777" w:rsidR="008C10AF" w:rsidRPr="00970C0A" w:rsidRDefault="008C10AF" w:rsidP="008C10AF">
      <w:pPr>
        <w:rPr>
          <w:rFonts w:ascii="Arial" w:hAnsi="Arial" w:cs="Arial"/>
          <w:sz w:val="18"/>
          <w:szCs w:val="18"/>
        </w:rPr>
      </w:pPr>
    </w:p>
    <w:p w14:paraId="0AC362E3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 xml:space="preserve">a)   ha le finalità di consentire la liquidazione, ordinazione e pagamento a Suo favore dei compensi dovuti e l’applicazione degli adempimenti contributivi, previdenziali e fiscali previsti dalla normativa vigente. Il trattamento dei dati per le finalità indicate avverrà per tutta la durata del rapporto contrattuale instaurato e anche successivamente per l’espletamento di norme di legge, civilistiche, fiscali, contabili, </w:t>
      </w:r>
      <w:proofErr w:type="spellStart"/>
      <w:r w:rsidRPr="00970C0A">
        <w:rPr>
          <w:rFonts w:ascii="Arial" w:hAnsi="Arial" w:cs="Arial"/>
          <w:sz w:val="18"/>
          <w:szCs w:val="18"/>
        </w:rPr>
        <w:t>ecc</w:t>
      </w:r>
      <w:proofErr w:type="spellEnd"/>
      <w:r w:rsidRPr="00970C0A">
        <w:rPr>
          <w:rFonts w:ascii="Arial" w:hAnsi="Arial" w:cs="Arial"/>
          <w:sz w:val="18"/>
          <w:szCs w:val="18"/>
        </w:rPr>
        <w:t>;</w:t>
      </w:r>
    </w:p>
    <w:p w14:paraId="04B542A9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>b)    sarà effettuato con modalità prevalentemente informatizzate e in modo da garantire la sicurezza e la riservatezza degli stessi;</w:t>
      </w:r>
    </w:p>
    <w:p w14:paraId="38CAF69B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>c)    il conferimento dei dati è obbligatorio ed essenziale e pertanto il Suo rifiuto di fornire tali dati o di autorizzarne il trattamento comporterà l’impossibilità di instaurare qualsiasi tipo di rapporto con la Scrivente;</w:t>
      </w:r>
    </w:p>
    <w:p w14:paraId="5D636E66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>d)    i dati in possesso dell’Università potranno essere forniti ad altri soggetti pubblici e privati per lo svolgimento delle rispettive funzioni istituzionali, nei limiti stabiliti dalla legge;</w:t>
      </w:r>
    </w:p>
    <w:p w14:paraId="4A8F33F1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>e)    il titolare del trattamento dei dati personali è l’Università degli Studi di Verona,</w:t>
      </w:r>
      <w:r w:rsidRPr="00970C0A">
        <w:rPr>
          <w:rFonts w:ascii="Arial" w:eastAsia="Times New Roman" w:hAnsi="Arial" w:cs="Arial"/>
          <w:sz w:val="18"/>
          <w:szCs w:val="18"/>
        </w:rPr>
        <w:t xml:space="preserve"> </w:t>
      </w:r>
      <w:r w:rsidRPr="00970C0A">
        <w:rPr>
          <w:rFonts w:ascii="Arial" w:hAnsi="Arial" w:cs="Arial"/>
          <w:sz w:val="18"/>
          <w:szCs w:val="18"/>
        </w:rPr>
        <w:t xml:space="preserve">C.F. 93009870234 e P. IVA   </w:t>
      </w:r>
    </w:p>
    <w:p w14:paraId="72C88C2D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 xml:space="preserve">       01541040232, con sede in Via dell’Artigliere 8, IT-37129, Verona, PEC: ufficio.protocollo@pec.univr.it, e-mail:  </w:t>
      </w:r>
    </w:p>
    <w:p w14:paraId="12B67C35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  <w:lang w:val="en-US"/>
        </w:rPr>
      </w:pPr>
      <w:r w:rsidRPr="00970C0A">
        <w:rPr>
          <w:rFonts w:ascii="Arial" w:hAnsi="Arial" w:cs="Arial"/>
          <w:sz w:val="18"/>
          <w:szCs w:val="18"/>
        </w:rPr>
        <w:t xml:space="preserve">       </w:t>
      </w:r>
      <w:r w:rsidRPr="00970C0A">
        <w:rPr>
          <w:rFonts w:ascii="Arial" w:hAnsi="Arial" w:cs="Arial"/>
          <w:sz w:val="18"/>
          <w:szCs w:val="18"/>
          <w:lang w:val="en-US"/>
        </w:rPr>
        <w:t>privacy@ateneo.univr.it, tel. 0458028777;</w:t>
      </w:r>
    </w:p>
    <w:p w14:paraId="7DC7B96B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 xml:space="preserve">f)     in ogni momento potrà esercitare i Suoi diritti nei confronti del titolare del trattamento, ai sensi dell’art. 15 del   </w:t>
      </w:r>
    </w:p>
    <w:p w14:paraId="7221389A" w14:textId="77777777" w:rsidR="008C10AF" w:rsidRPr="00970C0A" w:rsidRDefault="008C10AF" w:rsidP="008C10AF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70C0A">
        <w:rPr>
          <w:rFonts w:ascii="Arial" w:hAnsi="Arial" w:cs="Arial"/>
          <w:sz w:val="18"/>
          <w:szCs w:val="18"/>
        </w:rPr>
        <w:t xml:space="preserve">       Regolamento UE 2016/679.</w:t>
      </w:r>
    </w:p>
    <w:p w14:paraId="7F855A29" w14:textId="77777777" w:rsidR="008C10AF" w:rsidRPr="00970C0A" w:rsidRDefault="008C10AF" w:rsidP="008C10AF">
      <w:pPr>
        <w:pStyle w:val="Titolo5"/>
        <w:jc w:val="center"/>
        <w:rPr>
          <w:rFonts w:ascii="Arial" w:hAnsi="Arial" w:cs="Arial"/>
          <w:color w:val="auto"/>
          <w:sz w:val="18"/>
          <w:szCs w:val="18"/>
        </w:rPr>
      </w:pPr>
      <w:r w:rsidRPr="00970C0A">
        <w:rPr>
          <w:rFonts w:ascii="Arial" w:hAnsi="Arial" w:cs="Arial"/>
          <w:color w:val="auto"/>
          <w:sz w:val="18"/>
          <w:szCs w:val="18"/>
        </w:rPr>
        <w:t>S’IMPEGNA</w:t>
      </w:r>
    </w:p>
    <w:p w14:paraId="39E0DE97" w14:textId="77777777" w:rsidR="008C10AF" w:rsidRPr="00970C0A" w:rsidRDefault="008C10AF" w:rsidP="008C10AF">
      <w:pPr>
        <w:pStyle w:val="Corpodeltesto3"/>
        <w:rPr>
          <w:rFonts w:ascii="Arial" w:hAnsi="Arial" w:cs="Arial"/>
          <w:sz w:val="18"/>
          <w:szCs w:val="18"/>
          <w:u w:val="single"/>
        </w:rPr>
      </w:pPr>
      <w:r w:rsidRPr="00970C0A">
        <w:rPr>
          <w:rFonts w:ascii="Arial" w:hAnsi="Arial" w:cs="Arial"/>
          <w:sz w:val="18"/>
          <w:szCs w:val="18"/>
          <w:u w:val="single"/>
        </w:rPr>
        <w:t>inoltre a comunicare tempestivamente eventuali variazioni relative ai dati sopraindicati, sollevando fin d’ora Università degli Studi di Verona da ogni responsabilità in merito.</w:t>
      </w:r>
    </w:p>
    <w:p w14:paraId="02C81EE6" w14:textId="77777777" w:rsidR="00F66361" w:rsidRDefault="00F66361" w:rsidP="008C10AF">
      <w:pPr>
        <w:tabs>
          <w:tab w:val="center" w:pos="7740"/>
        </w:tabs>
        <w:spacing w:after="120" w:line="276" w:lineRule="auto"/>
        <w:rPr>
          <w:rFonts w:ascii="Arial" w:hAnsi="Arial" w:cs="Arial"/>
          <w:b/>
          <w:sz w:val="18"/>
          <w:szCs w:val="18"/>
        </w:rPr>
      </w:pPr>
    </w:p>
    <w:p w14:paraId="52562170" w14:textId="5849A8CA" w:rsidR="00AA4EDB" w:rsidRDefault="00AA4EDB" w:rsidP="00AA4EDB">
      <w:pPr>
        <w:tabs>
          <w:tab w:val="center" w:pos="7740"/>
        </w:tabs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 w:rsidRPr="00BF0090">
        <w:rPr>
          <w:rFonts w:ascii="Arial" w:hAnsi="Arial" w:cs="Arial"/>
          <w:b/>
          <w:sz w:val="18"/>
          <w:szCs w:val="18"/>
        </w:rPr>
        <w:t xml:space="preserve">Per accettazione, </w:t>
      </w:r>
      <w:r w:rsidR="00CF1FDD">
        <w:rPr>
          <w:rFonts w:ascii="Arial" w:hAnsi="Arial" w:cs="Arial"/>
          <w:b/>
          <w:sz w:val="18"/>
          <w:szCs w:val="18"/>
        </w:rPr>
        <w:t>IL</w:t>
      </w:r>
      <w:r w:rsidRPr="00BF0090">
        <w:rPr>
          <w:rFonts w:ascii="Arial" w:hAnsi="Arial" w:cs="Arial"/>
          <w:b/>
          <w:sz w:val="18"/>
          <w:szCs w:val="18"/>
        </w:rPr>
        <w:t xml:space="preserve"> REL</w:t>
      </w:r>
      <w:r w:rsidR="00CF1FDD">
        <w:rPr>
          <w:rFonts w:ascii="Arial" w:hAnsi="Arial" w:cs="Arial"/>
          <w:b/>
          <w:sz w:val="18"/>
          <w:szCs w:val="18"/>
        </w:rPr>
        <w:t>ATORE</w:t>
      </w:r>
      <w:r w:rsidR="00710402">
        <w:rPr>
          <w:rFonts w:ascii="Arial" w:hAnsi="Arial" w:cs="Arial"/>
          <w:b/>
          <w:sz w:val="18"/>
          <w:szCs w:val="18"/>
        </w:rPr>
        <w:t>/LA RELATRICE</w:t>
      </w:r>
    </w:p>
    <w:p w14:paraId="4D4DB542" w14:textId="59AA12CB" w:rsidR="00453F3E" w:rsidRDefault="00043E3B" w:rsidP="00970C0A">
      <w:pPr>
        <w:tabs>
          <w:tab w:val="center" w:pos="7740"/>
        </w:tabs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 w:rsidRPr="00710402">
        <w:rPr>
          <w:rFonts w:ascii="Arial" w:hAnsi="Arial" w:cs="Arial"/>
          <w:sz w:val="18"/>
          <w:szCs w:val="18"/>
        </w:rPr>
        <w:t xml:space="preserve">Nome e </w:t>
      </w:r>
      <w:r w:rsidR="00ED7B71" w:rsidRPr="00710402">
        <w:rPr>
          <w:rFonts w:ascii="Arial" w:hAnsi="Arial" w:cs="Arial"/>
          <w:sz w:val="18"/>
          <w:szCs w:val="18"/>
        </w:rPr>
        <w:t>C</w:t>
      </w:r>
      <w:r w:rsidRPr="00710402">
        <w:rPr>
          <w:rFonts w:ascii="Arial" w:hAnsi="Arial" w:cs="Arial"/>
          <w:sz w:val="18"/>
          <w:szCs w:val="18"/>
        </w:rPr>
        <w:t>ognome del Relatore</w:t>
      </w:r>
      <w:r w:rsidR="00710402" w:rsidRPr="00710402">
        <w:rPr>
          <w:rFonts w:ascii="Arial" w:hAnsi="Arial" w:cs="Arial"/>
          <w:sz w:val="18"/>
          <w:szCs w:val="18"/>
        </w:rPr>
        <w:t>/della Relatrice</w:t>
      </w:r>
    </w:p>
    <w:p w14:paraId="392F8137" w14:textId="77777777" w:rsidR="00453F3E" w:rsidRDefault="00453F3E" w:rsidP="00970C0A">
      <w:pPr>
        <w:tabs>
          <w:tab w:val="center" w:pos="7740"/>
        </w:tabs>
        <w:spacing w:after="120" w:line="276" w:lineRule="auto"/>
        <w:jc w:val="center"/>
        <w:rPr>
          <w:rFonts w:ascii="Arial" w:hAnsi="Arial" w:cs="Arial"/>
          <w:sz w:val="18"/>
          <w:szCs w:val="18"/>
        </w:rPr>
      </w:pPr>
    </w:p>
    <w:p w14:paraId="6E7CE575" w14:textId="77777777" w:rsidR="00AA4EDB" w:rsidRPr="00970C0A" w:rsidRDefault="00AA4EDB" w:rsidP="00970C0A">
      <w:pPr>
        <w:tabs>
          <w:tab w:val="center" w:pos="7740"/>
        </w:tabs>
        <w:spacing w:after="12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D718D2"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>__</w:t>
      </w:r>
    </w:p>
    <w:p w14:paraId="487BA879" w14:textId="77777777" w:rsidR="008632CA" w:rsidRDefault="008632CA" w:rsidP="00AA4EDB">
      <w:pPr>
        <w:tabs>
          <w:tab w:val="center" w:pos="7740"/>
        </w:tabs>
        <w:spacing w:after="120" w:line="276" w:lineRule="auto"/>
        <w:rPr>
          <w:rFonts w:ascii="Arial" w:hAnsi="Arial" w:cs="Arial"/>
          <w:b/>
          <w:sz w:val="18"/>
          <w:szCs w:val="18"/>
        </w:rPr>
      </w:pPr>
    </w:p>
    <w:p w14:paraId="4AFB043F" w14:textId="28A0D788" w:rsidR="00AA4EDB" w:rsidRPr="00BF0090" w:rsidRDefault="00043E3B" w:rsidP="00AA4EDB">
      <w:pPr>
        <w:tabs>
          <w:tab w:val="center" w:pos="7740"/>
        </w:tabs>
        <w:spacing w:after="12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</w:t>
      </w:r>
      <w:r w:rsidR="00AA4EDB" w:rsidRPr="00BF0090">
        <w:rPr>
          <w:rFonts w:ascii="Arial" w:hAnsi="Arial" w:cs="Arial"/>
          <w:b/>
          <w:sz w:val="18"/>
          <w:szCs w:val="18"/>
        </w:rPr>
        <w:t xml:space="preserve"> DOCENTE TITOLARE DEL</w:t>
      </w:r>
      <w:r w:rsidR="00AA4EDB">
        <w:rPr>
          <w:rFonts w:ascii="Arial" w:hAnsi="Arial" w:cs="Arial"/>
          <w:b/>
          <w:sz w:val="18"/>
          <w:szCs w:val="18"/>
        </w:rPr>
        <w:t xml:space="preserve"> </w:t>
      </w:r>
      <w:r w:rsidR="00AA4EDB" w:rsidRPr="00BF0090">
        <w:rPr>
          <w:rFonts w:ascii="Arial" w:hAnsi="Arial" w:cs="Arial"/>
          <w:b/>
          <w:sz w:val="18"/>
          <w:szCs w:val="18"/>
        </w:rPr>
        <w:t xml:space="preserve">FONDO                                                          </w:t>
      </w:r>
      <w:r w:rsidR="000A72F6">
        <w:rPr>
          <w:rFonts w:ascii="Arial" w:hAnsi="Arial" w:cs="Arial"/>
          <w:b/>
          <w:sz w:val="18"/>
          <w:szCs w:val="18"/>
        </w:rPr>
        <w:tab/>
      </w:r>
      <w:r w:rsidR="00AA4EDB" w:rsidRPr="00BF0090">
        <w:rPr>
          <w:rFonts w:ascii="Arial" w:hAnsi="Arial" w:cs="Arial"/>
          <w:b/>
          <w:sz w:val="18"/>
          <w:szCs w:val="18"/>
        </w:rPr>
        <w:t>IL DIRETTORE</w:t>
      </w:r>
    </w:p>
    <w:p w14:paraId="1ADEBA02" w14:textId="493912FC" w:rsidR="00453F3E" w:rsidRDefault="00453F3E" w:rsidP="00AA4EDB">
      <w:pPr>
        <w:tabs>
          <w:tab w:val="center" w:pos="7740"/>
        </w:tabs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43E3B">
        <w:rPr>
          <w:rFonts w:ascii="Arial" w:hAnsi="Arial" w:cs="Arial"/>
          <w:sz w:val="18"/>
          <w:szCs w:val="18"/>
        </w:rPr>
        <w:t>Prof.</w:t>
      </w:r>
      <w:r w:rsidR="00E11672">
        <w:rPr>
          <w:rFonts w:ascii="Arial" w:hAnsi="Arial" w:cs="Arial"/>
          <w:sz w:val="18"/>
          <w:szCs w:val="18"/>
        </w:rPr>
        <w:t xml:space="preserve">/ Prof.ssa </w:t>
      </w:r>
      <w:r w:rsidR="00AA4EDB">
        <w:rPr>
          <w:rFonts w:ascii="Arial" w:hAnsi="Arial" w:cs="Arial"/>
          <w:sz w:val="18"/>
          <w:szCs w:val="18"/>
        </w:rPr>
        <w:t xml:space="preserve"> </w:t>
      </w:r>
      <w:r w:rsidR="00E1167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Pr="00D718D2">
        <w:rPr>
          <w:rFonts w:ascii="Arial" w:hAnsi="Arial" w:cs="Arial"/>
          <w:sz w:val="18"/>
          <w:szCs w:val="18"/>
        </w:rPr>
        <w:t>Prof.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Arnaldo Soldani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CF98FCD" w14:textId="261DEFD2" w:rsidR="00453F3E" w:rsidRDefault="00AA4EDB" w:rsidP="00AA4EDB">
      <w:pPr>
        <w:tabs>
          <w:tab w:val="center" w:pos="7740"/>
        </w:tabs>
        <w:spacing w:after="120" w:line="276" w:lineRule="auto"/>
        <w:rPr>
          <w:rFonts w:ascii="Arial" w:hAnsi="Arial" w:cs="Arial"/>
          <w:sz w:val="18"/>
          <w:szCs w:val="18"/>
        </w:rPr>
      </w:pPr>
      <w:r w:rsidRPr="00D718D2">
        <w:rPr>
          <w:rFonts w:ascii="Arial" w:hAnsi="Arial" w:cs="Arial"/>
          <w:sz w:val="18"/>
          <w:szCs w:val="18"/>
        </w:rPr>
        <w:t xml:space="preserve"> </w:t>
      </w:r>
    </w:p>
    <w:p w14:paraId="7D0E889B" w14:textId="77777777" w:rsidR="00AA4EDB" w:rsidRPr="00D718D2" w:rsidRDefault="00AA4EDB" w:rsidP="00AA4EDB">
      <w:pPr>
        <w:tabs>
          <w:tab w:val="center" w:pos="7740"/>
        </w:tabs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 </w:t>
      </w:r>
      <w:r w:rsidR="00453F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</w:t>
      </w:r>
    </w:p>
    <w:p w14:paraId="319B9A0C" w14:textId="77777777" w:rsidR="00AA4EDB" w:rsidRPr="00D718D2" w:rsidRDefault="00AA4EDB" w:rsidP="00AA4EDB">
      <w:pPr>
        <w:tabs>
          <w:tab w:val="center" w:pos="7740"/>
        </w:tabs>
        <w:spacing w:after="120" w:line="276" w:lineRule="auto"/>
        <w:rPr>
          <w:rFonts w:ascii="Arial" w:hAnsi="Arial" w:cs="Arial"/>
          <w:sz w:val="18"/>
          <w:szCs w:val="18"/>
        </w:rPr>
      </w:pPr>
    </w:p>
    <w:p w14:paraId="39717C07" w14:textId="77777777" w:rsidR="00AA4EDB" w:rsidRPr="00D718D2" w:rsidRDefault="00AA4EDB" w:rsidP="00AA4EDB">
      <w:pPr>
        <w:tabs>
          <w:tab w:val="center" w:pos="7740"/>
        </w:tabs>
        <w:spacing w:after="120" w:line="276" w:lineRule="auto"/>
        <w:rPr>
          <w:rFonts w:ascii="Arial" w:hAnsi="Arial" w:cs="Arial"/>
          <w:sz w:val="18"/>
          <w:szCs w:val="18"/>
        </w:rPr>
      </w:pPr>
    </w:p>
    <w:p w14:paraId="51AFDED3" w14:textId="7ED7CD35" w:rsidR="00B07E83" w:rsidRDefault="00AA4EDB" w:rsidP="008C10AF">
      <w:pPr>
        <w:tabs>
          <w:tab w:val="center" w:pos="7740"/>
        </w:tabs>
        <w:spacing w:after="120" w:line="276" w:lineRule="auto"/>
        <w:rPr>
          <w:rFonts w:ascii="Arial" w:hAnsi="Arial" w:cs="Arial"/>
          <w:b/>
          <w:sz w:val="16"/>
          <w:szCs w:val="16"/>
        </w:rPr>
      </w:pPr>
      <w:r w:rsidRPr="00D718D2">
        <w:rPr>
          <w:rFonts w:ascii="Arial" w:hAnsi="Arial" w:cs="Arial"/>
          <w:sz w:val="18"/>
          <w:szCs w:val="18"/>
        </w:rPr>
        <w:lastRenderedPageBreak/>
        <w:t>Verona,</w:t>
      </w:r>
      <w:r>
        <w:rPr>
          <w:rFonts w:ascii="Arial" w:hAnsi="Arial" w:cs="Arial"/>
          <w:sz w:val="18"/>
          <w:szCs w:val="18"/>
        </w:rPr>
        <w:t xml:space="preserve"> </w:t>
      </w:r>
      <w:r w:rsidR="00043E3B">
        <w:rPr>
          <w:rFonts w:ascii="Arial" w:hAnsi="Arial" w:cs="Arial"/>
          <w:sz w:val="18"/>
          <w:szCs w:val="18"/>
        </w:rPr>
        <w:t>____</w:t>
      </w:r>
      <w:r w:rsidR="00071B98">
        <w:rPr>
          <w:rFonts w:ascii="Arial" w:hAnsi="Arial" w:cs="Arial"/>
          <w:sz w:val="18"/>
          <w:szCs w:val="18"/>
        </w:rPr>
        <w:t xml:space="preserve"> / </w:t>
      </w:r>
      <w:r w:rsidR="00043E3B">
        <w:rPr>
          <w:rFonts w:ascii="Arial" w:hAnsi="Arial" w:cs="Arial"/>
          <w:sz w:val="18"/>
          <w:szCs w:val="18"/>
        </w:rPr>
        <w:t>____</w:t>
      </w:r>
      <w:r w:rsidR="00071B98">
        <w:rPr>
          <w:rFonts w:ascii="Arial" w:hAnsi="Arial" w:cs="Arial"/>
          <w:sz w:val="18"/>
          <w:szCs w:val="18"/>
        </w:rPr>
        <w:t xml:space="preserve"> / </w:t>
      </w:r>
      <w:r w:rsidR="00905755">
        <w:rPr>
          <w:rFonts w:ascii="Arial" w:hAnsi="Arial" w:cs="Arial"/>
          <w:sz w:val="18"/>
          <w:szCs w:val="18"/>
        </w:rPr>
        <w:t>____</w:t>
      </w:r>
    </w:p>
    <w:p w14:paraId="63042D07" w14:textId="77777777" w:rsidR="00B07E83" w:rsidRPr="008375DE" w:rsidRDefault="00B07E83" w:rsidP="00B07E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Riepilogo spese da rimborsare</w:t>
      </w:r>
      <w:r w:rsidRPr="008375DE">
        <w:rPr>
          <w:rFonts w:ascii="Arial" w:hAnsi="Arial" w:cs="Arial"/>
          <w:sz w:val="22"/>
          <w:szCs w:val="22"/>
        </w:rPr>
        <w:tab/>
      </w:r>
    </w:p>
    <w:p w14:paraId="3240405B" w14:textId="77777777" w:rsidR="00B07E83" w:rsidRDefault="00B07E83" w:rsidP="00B07E83">
      <w:pPr>
        <w:jc w:val="center"/>
        <w:rPr>
          <w:rFonts w:ascii="Arial" w:hAnsi="Arial" w:cs="Arial"/>
          <w:b/>
          <w:sz w:val="22"/>
          <w:szCs w:val="22"/>
        </w:rPr>
      </w:pPr>
    </w:p>
    <w:p w14:paraId="65F1C297" w14:textId="5F498E85" w:rsidR="00B07E83" w:rsidRPr="007838F4" w:rsidRDefault="00CF1FDD" w:rsidP="00B07E83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710402">
        <w:rPr>
          <w:rFonts w:ascii="Arial" w:hAnsi="Arial" w:cs="Arial"/>
          <w:sz w:val="22"/>
          <w:szCs w:val="22"/>
        </w:rPr>
        <w:t>/la</w:t>
      </w:r>
      <w:r w:rsidR="00B07E83" w:rsidRPr="008375DE">
        <w:rPr>
          <w:rFonts w:ascii="Arial" w:hAnsi="Arial" w:cs="Arial"/>
          <w:sz w:val="22"/>
          <w:szCs w:val="22"/>
        </w:rPr>
        <w:t xml:space="preserve"> Sottoscritt</w:t>
      </w:r>
      <w:r>
        <w:rPr>
          <w:rFonts w:ascii="Arial" w:hAnsi="Arial" w:cs="Arial"/>
          <w:sz w:val="22"/>
          <w:szCs w:val="22"/>
        </w:rPr>
        <w:t>o</w:t>
      </w:r>
      <w:r w:rsidR="00710402">
        <w:rPr>
          <w:rFonts w:ascii="Arial" w:hAnsi="Arial" w:cs="Arial"/>
          <w:sz w:val="22"/>
          <w:szCs w:val="22"/>
        </w:rPr>
        <w:t>/a</w:t>
      </w:r>
      <w:r w:rsidR="00B07E83" w:rsidRPr="008375DE">
        <w:rPr>
          <w:rFonts w:ascii="Arial" w:hAnsi="Arial" w:cs="Arial"/>
          <w:sz w:val="22"/>
          <w:szCs w:val="22"/>
        </w:rPr>
        <w:t xml:space="preserve"> </w:t>
      </w:r>
      <w:r w:rsidR="00B07E83">
        <w:rPr>
          <w:rFonts w:ascii="Arial" w:hAnsi="Arial" w:cs="Arial"/>
          <w:sz w:val="22"/>
          <w:szCs w:val="22"/>
        </w:rPr>
        <w:t>Prof</w:t>
      </w:r>
      <w:r>
        <w:rPr>
          <w:rFonts w:ascii="Arial" w:hAnsi="Arial" w:cs="Arial"/>
          <w:sz w:val="22"/>
          <w:szCs w:val="22"/>
        </w:rPr>
        <w:t>.</w:t>
      </w:r>
      <w:r w:rsidR="00A10024">
        <w:rPr>
          <w:rFonts w:ascii="Arial" w:hAnsi="Arial" w:cs="Arial"/>
          <w:sz w:val="22"/>
          <w:szCs w:val="22"/>
        </w:rPr>
        <w:t>/</w:t>
      </w:r>
      <w:r w:rsidR="00710402">
        <w:rPr>
          <w:rFonts w:ascii="Arial" w:hAnsi="Arial" w:cs="Arial"/>
          <w:sz w:val="22"/>
          <w:szCs w:val="22"/>
        </w:rPr>
        <w:t xml:space="preserve">Prof.ssa: </w:t>
      </w:r>
      <w:r w:rsidR="00A10024">
        <w:rPr>
          <w:rFonts w:ascii="Arial" w:hAnsi="Arial" w:cs="Arial"/>
          <w:sz w:val="22"/>
          <w:szCs w:val="22"/>
        </w:rPr>
        <w:t>___________________________________________________________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92"/>
      </w:tblGrid>
      <w:tr w:rsidR="00B07E83" w:rsidRPr="00D718D2" w14:paraId="46DE4275" w14:textId="77777777" w:rsidTr="00CD3BF7">
        <w:trPr>
          <w:trHeight w:val="560"/>
        </w:trPr>
        <w:tc>
          <w:tcPr>
            <w:tcW w:w="2464" w:type="dxa"/>
            <w:vAlign w:val="center"/>
          </w:tcPr>
          <w:p w14:paraId="06C30B67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3BF7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458" w:type="dxa"/>
            <w:vAlign w:val="center"/>
          </w:tcPr>
          <w:p w14:paraId="03991B27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23B36B81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35300084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0D909AD4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7F906671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61B6FC6D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43FED9B5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22F2D51D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58E683A3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1E54F6B5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3C894636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795751E4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25ED9496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266A029B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4BF2AC0E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" w:type="dxa"/>
            <w:vAlign w:val="center"/>
          </w:tcPr>
          <w:p w14:paraId="37BF7452" w14:textId="77777777" w:rsidR="00B07E83" w:rsidRPr="00CD3BF7" w:rsidRDefault="00B07E83" w:rsidP="00CD3BF7">
            <w:pPr>
              <w:spacing w:before="24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A86615" w14:textId="77777777" w:rsidR="00B07E83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</w:p>
    <w:p w14:paraId="72611CD3" w14:textId="77777777" w:rsidR="00B07E83" w:rsidRPr="00B07E83" w:rsidRDefault="00B07E83" w:rsidP="00B07E83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F83506">
        <w:rPr>
          <w:rFonts w:ascii="Arial" w:hAnsi="Arial" w:cs="Arial"/>
          <w:b/>
          <w:sz w:val="22"/>
          <w:szCs w:val="22"/>
        </w:rPr>
        <w:t>CHIEDE</w:t>
      </w:r>
    </w:p>
    <w:p w14:paraId="129BCBC2" w14:textId="77777777" w:rsidR="00B07E83" w:rsidRPr="008375DE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  <w:r w:rsidRPr="008375DE">
        <w:rPr>
          <w:rFonts w:ascii="Arial" w:hAnsi="Arial" w:cs="Arial"/>
          <w:sz w:val="22"/>
          <w:szCs w:val="22"/>
        </w:rPr>
        <w:t>Il rimborso analitico delle spese doc</w:t>
      </w:r>
      <w:r>
        <w:rPr>
          <w:rFonts w:ascii="Arial" w:hAnsi="Arial" w:cs="Arial"/>
          <w:sz w:val="22"/>
          <w:szCs w:val="22"/>
        </w:rPr>
        <w:t xml:space="preserve">umentate di viaggio e soggiorno </w:t>
      </w:r>
      <w:r w:rsidRPr="008375DE">
        <w:rPr>
          <w:rFonts w:ascii="Arial" w:hAnsi="Arial" w:cs="Arial"/>
          <w:sz w:val="22"/>
          <w:szCs w:val="22"/>
        </w:rPr>
        <w:t>così suddivisi:</w:t>
      </w:r>
    </w:p>
    <w:p w14:paraId="7DE483C0" w14:textId="77777777" w:rsidR="00B07E83" w:rsidRPr="000B2507" w:rsidRDefault="00B07E83" w:rsidP="000B2507">
      <w:pPr>
        <w:pStyle w:val="Paragrafoelenco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0B2507">
        <w:rPr>
          <w:rFonts w:ascii="Arial" w:hAnsi="Arial" w:cs="Arial"/>
          <w:sz w:val="22"/>
          <w:szCs w:val="22"/>
        </w:rPr>
        <w:t>Spese di viaggio</w:t>
      </w:r>
      <w:r w:rsidRPr="000B2507">
        <w:rPr>
          <w:rFonts w:ascii="Arial" w:hAnsi="Arial" w:cs="Arial"/>
          <w:sz w:val="22"/>
          <w:szCs w:val="22"/>
        </w:rPr>
        <w:tab/>
        <w:t>€ ………………………….</w:t>
      </w:r>
    </w:p>
    <w:p w14:paraId="429F5862" w14:textId="77777777" w:rsidR="00B07E83" w:rsidRPr="000B2507" w:rsidRDefault="00B07E83" w:rsidP="000B2507">
      <w:pPr>
        <w:pStyle w:val="Paragrafoelenco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0B2507">
        <w:rPr>
          <w:rFonts w:ascii="Arial" w:hAnsi="Arial" w:cs="Arial"/>
          <w:sz w:val="22"/>
          <w:szCs w:val="22"/>
        </w:rPr>
        <w:t>Spese di alloggio</w:t>
      </w:r>
      <w:r w:rsidRPr="000B2507">
        <w:rPr>
          <w:rFonts w:ascii="Arial" w:hAnsi="Arial" w:cs="Arial"/>
          <w:sz w:val="22"/>
          <w:szCs w:val="22"/>
        </w:rPr>
        <w:tab/>
        <w:t>€ ………………………….</w:t>
      </w:r>
    </w:p>
    <w:p w14:paraId="760E7659" w14:textId="77777777" w:rsidR="00B07E83" w:rsidRPr="000B2507" w:rsidRDefault="00B07E83" w:rsidP="000B2507">
      <w:pPr>
        <w:pStyle w:val="Paragrafoelenco"/>
        <w:numPr>
          <w:ilvl w:val="0"/>
          <w:numId w:val="5"/>
        </w:numPr>
        <w:spacing w:line="480" w:lineRule="auto"/>
        <w:rPr>
          <w:rFonts w:ascii="Arial" w:hAnsi="Arial" w:cs="Arial"/>
          <w:sz w:val="22"/>
          <w:szCs w:val="22"/>
        </w:rPr>
      </w:pPr>
      <w:r w:rsidRPr="000B2507">
        <w:rPr>
          <w:rFonts w:ascii="Arial" w:hAnsi="Arial" w:cs="Arial"/>
          <w:sz w:val="22"/>
          <w:szCs w:val="22"/>
        </w:rPr>
        <w:t xml:space="preserve">Spese di vitto </w:t>
      </w:r>
      <w:r w:rsidRPr="000B2507">
        <w:rPr>
          <w:rFonts w:ascii="Arial" w:hAnsi="Arial" w:cs="Arial"/>
          <w:sz w:val="22"/>
          <w:szCs w:val="22"/>
        </w:rPr>
        <w:tab/>
      </w:r>
      <w:r w:rsidRPr="000B2507">
        <w:rPr>
          <w:rFonts w:ascii="Arial" w:hAnsi="Arial" w:cs="Arial"/>
          <w:sz w:val="22"/>
          <w:szCs w:val="22"/>
        </w:rPr>
        <w:tab/>
        <w:t>€ ………………………….</w:t>
      </w:r>
    </w:p>
    <w:p w14:paraId="23DF30DD" w14:textId="77777777" w:rsidR="00B07E83" w:rsidRPr="008375DE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  <w:r w:rsidRPr="008375DE">
        <w:rPr>
          <w:rFonts w:ascii="Arial" w:hAnsi="Arial" w:cs="Arial"/>
          <w:sz w:val="22"/>
          <w:szCs w:val="22"/>
        </w:rPr>
        <w:t>per un ammontare c</w:t>
      </w:r>
      <w:r>
        <w:rPr>
          <w:rFonts w:ascii="Arial" w:hAnsi="Arial" w:cs="Arial"/>
          <w:sz w:val="22"/>
          <w:szCs w:val="22"/>
        </w:rPr>
        <w:t>omplessivo di €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46263EE" w14:textId="77777777" w:rsidR="00B07E83" w:rsidRPr="008375DE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</w:p>
    <w:p w14:paraId="0DA06C8B" w14:textId="77777777" w:rsidR="00B07E83" w:rsidRPr="008375DE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  <w:r w:rsidRPr="008375DE">
        <w:rPr>
          <w:rFonts w:ascii="Arial" w:hAnsi="Arial" w:cs="Arial"/>
          <w:sz w:val="22"/>
          <w:szCs w:val="22"/>
        </w:rPr>
        <w:t xml:space="preserve">A tale fine allega i documenti </w:t>
      </w:r>
      <w:r w:rsidRPr="000B2507">
        <w:rPr>
          <w:rFonts w:ascii="Arial" w:hAnsi="Arial" w:cs="Arial"/>
          <w:b/>
          <w:sz w:val="22"/>
          <w:szCs w:val="22"/>
        </w:rPr>
        <w:t>originali</w:t>
      </w:r>
      <w:r w:rsidRPr="008375DE">
        <w:rPr>
          <w:rFonts w:ascii="Arial" w:hAnsi="Arial" w:cs="Arial"/>
          <w:sz w:val="22"/>
          <w:szCs w:val="22"/>
        </w:rPr>
        <w:t xml:space="preserve"> di (evidenziare la corrispondente):</w:t>
      </w:r>
    </w:p>
    <w:p w14:paraId="5E70C41F" w14:textId="77777777" w:rsidR="00B07E83" w:rsidRPr="008A3A9C" w:rsidRDefault="00B07E83" w:rsidP="00B07E83">
      <w:pPr>
        <w:pStyle w:val="Paragrafoelenco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 w:rsidRPr="008A3A9C">
        <w:rPr>
          <w:rFonts w:ascii="Arial" w:hAnsi="Arial" w:cs="Arial"/>
          <w:sz w:val="22"/>
          <w:szCs w:val="22"/>
        </w:rPr>
        <w:t>viaggio (biglietti ferroviari, aerei, taxi)</w:t>
      </w:r>
    </w:p>
    <w:p w14:paraId="2720B8DF" w14:textId="77777777" w:rsidR="00B07E83" w:rsidRPr="008A3A9C" w:rsidRDefault="00B07E83" w:rsidP="00B07E83">
      <w:pPr>
        <w:pStyle w:val="Paragrafoelenco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</w:rPr>
      </w:pPr>
      <w:r w:rsidRPr="008A3A9C">
        <w:rPr>
          <w:rFonts w:ascii="Arial" w:hAnsi="Arial" w:cs="Arial"/>
          <w:sz w:val="22"/>
          <w:szCs w:val="22"/>
        </w:rPr>
        <w:t>soggiorno (fattura albergo, scontrini pasto)</w:t>
      </w:r>
    </w:p>
    <w:p w14:paraId="2D611429" w14:textId="77777777" w:rsidR="00B07E83" w:rsidRPr="008375DE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</w:p>
    <w:p w14:paraId="004F37E0" w14:textId="77777777" w:rsidR="00B07E83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  <w:r w:rsidRPr="008375DE">
        <w:rPr>
          <w:rFonts w:ascii="Arial" w:hAnsi="Arial" w:cs="Arial"/>
          <w:sz w:val="22"/>
          <w:szCs w:val="22"/>
        </w:rPr>
        <w:t>Cordiali saluti.</w:t>
      </w:r>
    </w:p>
    <w:p w14:paraId="7A1F2AB8" w14:textId="77777777" w:rsidR="00B07E83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</w:p>
    <w:p w14:paraId="18B6C457" w14:textId="16C07AFB" w:rsidR="00B07E83" w:rsidRDefault="00B07E83" w:rsidP="000B250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0B2507">
        <w:rPr>
          <w:rFonts w:ascii="Arial" w:hAnsi="Arial" w:cs="Arial"/>
          <w:sz w:val="22"/>
          <w:szCs w:val="22"/>
        </w:rPr>
        <w:tab/>
      </w:r>
      <w:r w:rsidR="00CF1FDD">
        <w:rPr>
          <w:rFonts w:ascii="Arial" w:hAnsi="Arial" w:cs="Arial"/>
          <w:sz w:val="22"/>
          <w:szCs w:val="22"/>
        </w:rPr>
        <w:t>Il</w:t>
      </w:r>
      <w:r w:rsidR="000B2507">
        <w:rPr>
          <w:rFonts w:ascii="Arial" w:hAnsi="Arial" w:cs="Arial"/>
          <w:sz w:val="22"/>
          <w:szCs w:val="22"/>
        </w:rPr>
        <w:t xml:space="preserve"> Rela</w:t>
      </w:r>
      <w:r w:rsidR="00CF1FDD">
        <w:rPr>
          <w:rFonts w:ascii="Arial" w:hAnsi="Arial" w:cs="Arial"/>
          <w:sz w:val="22"/>
          <w:szCs w:val="22"/>
        </w:rPr>
        <w:t>tore</w:t>
      </w:r>
      <w:r w:rsidR="00DC5148">
        <w:rPr>
          <w:rFonts w:ascii="Arial" w:hAnsi="Arial" w:cs="Arial"/>
          <w:sz w:val="22"/>
          <w:szCs w:val="22"/>
        </w:rPr>
        <w:t xml:space="preserve"> </w:t>
      </w:r>
      <w:r w:rsidR="00710402">
        <w:rPr>
          <w:rFonts w:ascii="Arial" w:hAnsi="Arial" w:cs="Arial"/>
          <w:sz w:val="22"/>
          <w:szCs w:val="22"/>
        </w:rPr>
        <w:t>/La Relatrice</w:t>
      </w:r>
      <w:r w:rsidR="00043E3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970A42" w14:textId="77777777" w:rsidR="00B07E83" w:rsidRDefault="00B07E83" w:rsidP="000B250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B7158D9" w14:textId="77777777" w:rsidR="00B07E83" w:rsidRPr="008375DE" w:rsidRDefault="00B07E83" w:rsidP="000B250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0B2507">
        <w:rPr>
          <w:rFonts w:ascii="Arial" w:hAnsi="Arial" w:cs="Arial"/>
          <w:sz w:val="22"/>
          <w:szCs w:val="22"/>
        </w:rPr>
        <w:tab/>
      </w:r>
      <w:r w:rsidR="00DC5148">
        <w:rPr>
          <w:rFonts w:ascii="Arial" w:hAnsi="Arial" w:cs="Arial"/>
          <w:sz w:val="22"/>
          <w:szCs w:val="22"/>
        </w:rPr>
        <w:t>______________________________________</w:t>
      </w:r>
    </w:p>
    <w:p w14:paraId="266A52A0" w14:textId="77777777" w:rsidR="00B07E83" w:rsidRPr="008375DE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</w:p>
    <w:p w14:paraId="57F09D24" w14:textId="46833FA0" w:rsidR="00B07E83" w:rsidRPr="00B07E83" w:rsidRDefault="00B07E83" w:rsidP="00B07E8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Verona, ____ / </w:t>
      </w:r>
      <w:r w:rsidR="00A10024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Pr="008375D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905755">
        <w:rPr>
          <w:rFonts w:ascii="Arial" w:hAnsi="Arial" w:cs="Arial"/>
          <w:sz w:val="22"/>
          <w:szCs w:val="22"/>
        </w:rPr>
        <w:t>______</w:t>
      </w:r>
    </w:p>
    <w:sectPr w:rsidR="00B07E83" w:rsidRPr="00B07E83" w:rsidSect="00BF2849">
      <w:headerReference w:type="default" r:id="rId8"/>
      <w:footerReference w:type="default" r:id="rId9"/>
      <w:pgSz w:w="11900" w:h="16840"/>
      <w:pgMar w:top="2268" w:right="1134" w:bottom="1134" w:left="1134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8D331" w14:textId="77777777" w:rsidR="00FD2BE8" w:rsidRDefault="00FD2BE8" w:rsidP="00C761A6">
      <w:r>
        <w:separator/>
      </w:r>
    </w:p>
  </w:endnote>
  <w:endnote w:type="continuationSeparator" w:id="0">
    <w:p w14:paraId="1BB37FE9" w14:textId="77777777" w:rsidR="00FD2BE8" w:rsidRDefault="00FD2BE8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411A2" w14:textId="77777777" w:rsidR="00BF2849" w:rsidRDefault="00BF2849" w:rsidP="00BF2849">
    <w:pPr>
      <w:rPr>
        <w:b/>
        <w:sz w:val="22"/>
        <w:szCs w:val="22"/>
      </w:rPr>
    </w:pPr>
  </w:p>
  <w:p w14:paraId="79A92964" w14:textId="706D3DAD" w:rsidR="00BF2849" w:rsidRPr="00183F28" w:rsidRDefault="00BF2849" w:rsidP="00BF2849">
    <w:pPr>
      <w:rPr>
        <w:b/>
        <w:sz w:val="22"/>
        <w:szCs w:val="22"/>
      </w:rPr>
    </w:pPr>
    <w:r w:rsidRPr="00183F28">
      <w:rPr>
        <w:b/>
        <w:sz w:val="22"/>
        <w:szCs w:val="22"/>
      </w:rPr>
      <w:t>Dipartimento di CULTURE E CIVILTA’</w:t>
    </w:r>
  </w:p>
  <w:p w14:paraId="69A5D923" w14:textId="77777777" w:rsidR="00BF2849" w:rsidRPr="00183F28" w:rsidRDefault="00BF2849" w:rsidP="00BF2849">
    <w:pPr>
      <w:rPr>
        <w:sz w:val="18"/>
        <w:szCs w:val="18"/>
      </w:rPr>
    </w:pPr>
    <w:r w:rsidRPr="00183F28">
      <w:rPr>
        <w:sz w:val="18"/>
        <w:szCs w:val="18"/>
      </w:rPr>
      <w:t>Viale dell’Università, 4 – 37129 Verona</w:t>
    </w:r>
  </w:p>
  <w:p w14:paraId="1A87FEA4" w14:textId="77777777" w:rsidR="00BF2849" w:rsidRPr="00183F28" w:rsidRDefault="00BF2849" w:rsidP="00BF2849">
    <w:pPr>
      <w:rPr>
        <w:sz w:val="18"/>
        <w:szCs w:val="18"/>
      </w:rPr>
    </w:pPr>
    <w:r>
      <w:rPr>
        <w:sz w:val="18"/>
        <w:szCs w:val="18"/>
      </w:rPr>
      <w:t>T</w:t>
    </w:r>
    <w:r w:rsidRPr="00183F28">
      <w:rPr>
        <w:sz w:val="18"/>
        <w:szCs w:val="18"/>
      </w:rPr>
      <w:t>.: 045 802 8631-8116-8054-8118</w:t>
    </w:r>
  </w:p>
  <w:p w14:paraId="6E4094C5" w14:textId="77777777" w:rsidR="00BF2849" w:rsidRPr="00183F28" w:rsidRDefault="00BF2849" w:rsidP="00BF2849">
    <w:pPr>
      <w:rPr>
        <w:sz w:val="18"/>
        <w:szCs w:val="18"/>
      </w:rPr>
    </w:pPr>
    <w:hyperlink r:id="rId1" w:history="1">
      <w:r w:rsidRPr="00183F28">
        <w:rPr>
          <w:rStyle w:val="Collegamentoipertestuale"/>
          <w:sz w:val="18"/>
          <w:szCs w:val="18"/>
        </w:rPr>
        <w:t>segreteria.dicuci@ateneo.univr.it</w:t>
      </w:r>
    </w:hyperlink>
    <w:r w:rsidRPr="00183F28">
      <w:rPr>
        <w:sz w:val="18"/>
        <w:szCs w:val="18"/>
      </w:rPr>
      <w:t xml:space="preserve"> </w:t>
    </w:r>
  </w:p>
  <w:p w14:paraId="3E983670" w14:textId="77777777" w:rsidR="00BF2849" w:rsidRDefault="00BF2849" w:rsidP="00BF2849">
    <w:pPr>
      <w:rPr>
        <w:sz w:val="18"/>
        <w:szCs w:val="18"/>
      </w:rPr>
    </w:pPr>
    <w:r w:rsidRPr="00183F28">
      <w:rPr>
        <w:sz w:val="18"/>
        <w:szCs w:val="18"/>
      </w:rPr>
      <w:t>P. IVA 01541040232</w:t>
    </w:r>
    <w:r>
      <w:rPr>
        <w:sz w:val="18"/>
        <w:szCs w:val="18"/>
      </w:rPr>
      <w:t xml:space="preserve"> </w:t>
    </w:r>
    <w:proofErr w:type="gramStart"/>
    <w:r>
      <w:rPr>
        <w:sz w:val="18"/>
        <w:szCs w:val="18"/>
      </w:rPr>
      <w:t xml:space="preserve">- </w:t>
    </w:r>
    <w:r w:rsidRPr="00183F28">
      <w:rPr>
        <w:sz w:val="18"/>
        <w:szCs w:val="18"/>
      </w:rPr>
      <w:t xml:space="preserve"> C.F.</w:t>
    </w:r>
    <w:proofErr w:type="gramEnd"/>
    <w:r w:rsidRPr="00183F28">
      <w:rPr>
        <w:sz w:val="18"/>
        <w:szCs w:val="18"/>
      </w:rPr>
      <w:t xml:space="preserve"> 93009870234</w:t>
    </w:r>
  </w:p>
  <w:p w14:paraId="4D20EAA7" w14:textId="77777777" w:rsidR="00BF2849" w:rsidRDefault="00BF2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8AECD" w14:textId="77777777" w:rsidR="00FD2BE8" w:rsidRDefault="00FD2BE8" w:rsidP="00C761A6">
      <w:r>
        <w:separator/>
      </w:r>
    </w:p>
  </w:footnote>
  <w:footnote w:type="continuationSeparator" w:id="0">
    <w:p w14:paraId="04ACE9A3" w14:textId="77777777" w:rsidR="00FD2BE8" w:rsidRDefault="00FD2BE8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055AA" w14:textId="77777777" w:rsidR="00EF7944" w:rsidRDefault="00071B98">
    <w:pPr>
      <w:pStyle w:val="Intestazione"/>
    </w:pPr>
    <w:r w:rsidRPr="00071B98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7052E403" wp14:editId="00E831BD">
          <wp:extent cx="3543300" cy="790575"/>
          <wp:effectExtent l="0" t="0" r="0" b="9525"/>
          <wp:docPr id="2" name="Immagine 2" descr="C:\Users\sndvlr76\Documents\Kit_Logo_A\A-Logo_Univr_Dip_Culture_2016-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dvlr76\Documents\Kit_Logo_A\A-Logo_Univr_Dip_Culture_2016-01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5986" cy="791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921"/>
    <w:multiLevelType w:val="hybridMultilevel"/>
    <w:tmpl w:val="160041BA"/>
    <w:lvl w:ilvl="0" w:tplc="879CF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E9A"/>
    <w:multiLevelType w:val="hybridMultilevel"/>
    <w:tmpl w:val="A1FE0E6E"/>
    <w:lvl w:ilvl="0" w:tplc="879CF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E738F"/>
    <w:multiLevelType w:val="hybridMultilevel"/>
    <w:tmpl w:val="2B7A6BB2"/>
    <w:lvl w:ilvl="0" w:tplc="879CFD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74CED"/>
    <w:multiLevelType w:val="hybridMultilevel"/>
    <w:tmpl w:val="B1FED23C"/>
    <w:lvl w:ilvl="0" w:tplc="879CF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84"/>
    <w:rsid w:val="00000875"/>
    <w:rsid w:val="000020DC"/>
    <w:rsid w:val="00043E3B"/>
    <w:rsid w:val="00053622"/>
    <w:rsid w:val="00071B98"/>
    <w:rsid w:val="00076C78"/>
    <w:rsid w:val="00081B35"/>
    <w:rsid w:val="00095D6C"/>
    <w:rsid w:val="000968CE"/>
    <w:rsid w:val="000A72F6"/>
    <w:rsid w:val="000B2507"/>
    <w:rsid w:val="000C55FC"/>
    <w:rsid w:val="000C58A1"/>
    <w:rsid w:val="00102829"/>
    <w:rsid w:val="00113211"/>
    <w:rsid w:val="00117637"/>
    <w:rsid w:val="00135198"/>
    <w:rsid w:val="00152DCF"/>
    <w:rsid w:val="00160053"/>
    <w:rsid w:val="00163B83"/>
    <w:rsid w:val="00163FC7"/>
    <w:rsid w:val="0017155A"/>
    <w:rsid w:val="00174D2E"/>
    <w:rsid w:val="001B7DA7"/>
    <w:rsid w:val="001C549F"/>
    <w:rsid w:val="00202667"/>
    <w:rsid w:val="00273228"/>
    <w:rsid w:val="00280D1C"/>
    <w:rsid w:val="002A4856"/>
    <w:rsid w:val="002A7FC3"/>
    <w:rsid w:val="002B6536"/>
    <w:rsid w:val="002D1C5A"/>
    <w:rsid w:val="002D25D7"/>
    <w:rsid w:val="002D5F5D"/>
    <w:rsid w:val="002F5B1F"/>
    <w:rsid w:val="00326FF7"/>
    <w:rsid w:val="0035581C"/>
    <w:rsid w:val="00385A6D"/>
    <w:rsid w:val="003D7258"/>
    <w:rsid w:val="003F1521"/>
    <w:rsid w:val="00410FA3"/>
    <w:rsid w:val="00453F3E"/>
    <w:rsid w:val="00481CCA"/>
    <w:rsid w:val="004905FF"/>
    <w:rsid w:val="004D3160"/>
    <w:rsid w:val="004D43BC"/>
    <w:rsid w:val="004D72B6"/>
    <w:rsid w:val="004E692B"/>
    <w:rsid w:val="004F5976"/>
    <w:rsid w:val="00503A0F"/>
    <w:rsid w:val="005122BA"/>
    <w:rsid w:val="00521E98"/>
    <w:rsid w:val="005255A3"/>
    <w:rsid w:val="005542E4"/>
    <w:rsid w:val="005709DC"/>
    <w:rsid w:val="005930D2"/>
    <w:rsid w:val="005A259E"/>
    <w:rsid w:val="005D07F2"/>
    <w:rsid w:val="005D7E50"/>
    <w:rsid w:val="005F0FB5"/>
    <w:rsid w:val="005F756C"/>
    <w:rsid w:val="0060170C"/>
    <w:rsid w:val="00615434"/>
    <w:rsid w:val="00620B2E"/>
    <w:rsid w:val="006611A2"/>
    <w:rsid w:val="00666BEB"/>
    <w:rsid w:val="00690FA8"/>
    <w:rsid w:val="006A22DE"/>
    <w:rsid w:val="006A63C6"/>
    <w:rsid w:val="006B089A"/>
    <w:rsid w:val="006C1426"/>
    <w:rsid w:val="006E54D4"/>
    <w:rsid w:val="00710402"/>
    <w:rsid w:val="007272E5"/>
    <w:rsid w:val="00731217"/>
    <w:rsid w:val="00747B2D"/>
    <w:rsid w:val="007838F4"/>
    <w:rsid w:val="00794DFE"/>
    <w:rsid w:val="007A2D5C"/>
    <w:rsid w:val="007B1AC9"/>
    <w:rsid w:val="007C42FB"/>
    <w:rsid w:val="007D5ABA"/>
    <w:rsid w:val="007E150C"/>
    <w:rsid w:val="00803141"/>
    <w:rsid w:val="008137A5"/>
    <w:rsid w:val="008252DF"/>
    <w:rsid w:val="00835FF1"/>
    <w:rsid w:val="008632CA"/>
    <w:rsid w:val="00871F52"/>
    <w:rsid w:val="00896306"/>
    <w:rsid w:val="008B24C3"/>
    <w:rsid w:val="008C10AF"/>
    <w:rsid w:val="008C4300"/>
    <w:rsid w:val="008D77D7"/>
    <w:rsid w:val="00905755"/>
    <w:rsid w:val="009162EF"/>
    <w:rsid w:val="00927DEC"/>
    <w:rsid w:val="00965D6F"/>
    <w:rsid w:val="00970C0A"/>
    <w:rsid w:val="009C6FD2"/>
    <w:rsid w:val="009E255D"/>
    <w:rsid w:val="009E2A82"/>
    <w:rsid w:val="009F2CD5"/>
    <w:rsid w:val="00A10024"/>
    <w:rsid w:val="00A23ED8"/>
    <w:rsid w:val="00AA4EDB"/>
    <w:rsid w:val="00AB5FAC"/>
    <w:rsid w:val="00AC0EC7"/>
    <w:rsid w:val="00AC2238"/>
    <w:rsid w:val="00AC7062"/>
    <w:rsid w:val="00B06B4F"/>
    <w:rsid w:val="00B07C73"/>
    <w:rsid w:val="00B07E83"/>
    <w:rsid w:val="00B16A0C"/>
    <w:rsid w:val="00B322B6"/>
    <w:rsid w:val="00B64F6A"/>
    <w:rsid w:val="00B718A2"/>
    <w:rsid w:val="00BB20AB"/>
    <w:rsid w:val="00BD0382"/>
    <w:rsid w:val="00BD12F5"/>
    <w:rsid w:val="00BD35D1"/>
    <w:rsid w:val="00BF0090"/>
    <w:rsid w:val="00BF2849"/>
    <w:rsid w:val="00C01F9B"/>
    <w:rsid w:val="00C263C0"/>
    <w:rsid w:val="00C761A6"/>
    <w:rsid w:val="00C90C6E"/>
    <w:rsid w:val="00CA11D4"/>
    <w:rsid w:val="00CA439F"/>
    <w:rsid w:val="00CD3BF7"/>
    <w:rsid w:val="00CF1323"/>
    <w:rsid w:val="00CF1FDD"/>
    <w:rsid w:val="00CF6BD6"/>
    <w:rsid w:val="00CF77DC"/>
    <w:rsid w:val="00D1755C"/>
    <w:rsid w:val="00D17CF9"/>
    <w:rsid w:val="00D256A3"/>
    <w:rsid w:val="00D32298"/>
    <w:rsid w:val="00D40FB3"/>
    <w:rsid w:val="00D45380"/>
    <w:rsid w:val="00D663B2"/>
    <w:rsid w:val="00D718D2"/>
    <w:rsid w:val="00D85548"/>
    <w:rsid w:val="00DC5148"/>
    <w:rsid w:val="00DD0B5C"/>
    <w:rsid w:val="00E11672"/>
    <w:rsid w:val="00E12816"/>
    <w:rsid w:val="00E2615A"/>
    <w:rsid w:val="00E45A3E"/>
    <w:rsid w:val="00E62EAD"/>
    <w:rsid w:val="00E62ECE"/>
    <w:rsid w:val="00E837FC"/>
    <w:rsid w:val="00E91A7A"/>
    <w:rsid w:val="00E9341B"/>
    <w:rsid w:val="00E93DC8"/>
    <w:rsid w:val="00ED489C"/>
    <w:rsid w:val="00ED7B71"/>
    <w:rsid w:val="00EF3F45"/>
    <w:rsid w:val="00EF6B4A"/>
    <w:rsid w:val="00EF7944"/>
    <w:rsid w:val="00F06DF9"/>
    <w:rsid w:val="00F159BE"/>
    <w:rsid w:val="00F55098"/>
    <w:rsid w:val="00F62284"/>
    <w:rsid w:val="00F66361"/>
    <w:rsid w:val="00F73B45"/>
    <w:rsid w:val="00F876CA"/>
    <w:rsid w:val="00FA2544"/>
    <w:rsid w:val="00FC41FD"/>
    <w:rsid w:val="00FD1397"/>
    <w:rsid w:val="00FD1EFE"/>
    <w:rsid w:val="00FD2BE8"/>
    <w:rsid w:val="00FD4CE3"/>
    <w:rsid w:val="00FD62C6"/>
    <w:rsid w:val="00FF3294"/>
    <w:rsid w:val="3F73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CAF4F7"/>
  <w14:defaultImageDpi w14:val="330"/>
  <w15:docId w15:val="{58592F69-D7C9-43B7-A493-033805DC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7E8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272E5"/>
    <w:pPr>
      <w:keepNext/>
      <w:jc w:val="both"/>
      <w:outlineLvl w:val="1"/>
    </w:pPr>
    <w:rPr>
      <w:rFonts w:ascii="Arial" w:eastAsia="Times New Roman" w:hAnsi="Arial" w:cs="Times New Roman"/>
      <w:b/>
      <w:noProof/>
      <w:sz w:val="20"/>
      <w:szCs w:val="20"/>
      <w:lang w:val="fr-FR" w:eastAsia="fr-FR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22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12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character" w:customStyle="1" w:styleId="Titolo2Carattere">
    <w:name w:val="Titolo 2 Carattere"/>
    <w:basedOn w:val="Carpredefinitoparagrafo"/>
    <w:link w:val="Titolo2"/>
    <w:semiHidden/>
    <w:rsid w:val="007272E5"/>
    <w:rPr>
      <w:rFonts w:ascii="Arial" w:eastAsia="Times New Roman" w:hAnsi="Arial" w:cs="Times New Roman"/>
      <w:b/>
      <w:noProof/>
      <w:sz w:val="20"/>
      <w:szCs w:val="20"/>
      <w:lang w:val="fr-FR" w:eastAsia="fr-FR"/>
    </w:rPr>
  </w:style>
  <w:style w:type="paragraph" w:styleId="Titolo">
    <w:name w:val="Title"/>
    <w:basedOn w:val="Normale"/>
    <w:link w:val="TitoloCarattere"/>
    <w:qFormat/>
    <w:rsid w:val="007272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eastAsia="Times New Roman" w:hAnsi="Arial" w:cs="Times New Roman"/>
      <w:b/>
      <w:noProof/>
      <w:sz w:val="28"/>
      <w:szCs w:val="20"/>
      <w:lang w:val="fr-FR" w:eastAsia="fr-FR"/>
    </w:rPr>
  </w:style>
  <w:style w:type="character" w:customStyle="1" w:styleId="TitoloCarattere">
    <w:name w:val="Titolo Carattere"/>
    <w:basedOn w:val="Carpredefinitoparagrafo"/>
    <w:link w:val="Titolo"/>
    <w:rsid w:val="007272E5"/>
    <w:rPr>
      <w:rFonts w:ascii="Arial" w:eastAsia="Times New Roman" w:hAnsi="Arial" w:cs="Times New Roman"/>
      <w:b/>
      <w:noProof/>
      <w:sz w:val="28"/>
      <w:szCs w:val="20"/>
      <w:lang w:val="fr-FR" w:eastAsia="fr-FR"/>
    </w:rPr>
  </w:style>
  <w:style w:type="paragraph" w:styleId="Corpotesto">
    <w:name w:val="Body Text"/>
    <w:basedOn w:val="Normale"/>
    <w:link w:val="CorpotestoCarattere"/>
    <w:semiHidden/>
    <w:unhideWhenUsed/>
    <w:rsid w:val="007272E5"/>
    <w:pPr>
      <w:jc w:val="both"/>
    </w:pPr>
    <w:rPr>
      <w:rFonts w:ascii="Arial" w:eastAsia="Times New Roman" w:hAnsi="Arial" w:cs="Times New Roman"/>
      <w:noProof/>
      <w:sz w:val="20"/>
      <w:szCs w:val="20"/>
      <w:lang w:val="fr-FR" w:eastAsia="fr-FR"/>
    </w:rPr>
  </w:style>
  <w:style w:type="character" w:customStyle="1" w:styleId="CorpotestoCarattere">
    <w:name w:val="Corpo testo Carattere"/>
    <w:basedOn w:val="Carpredefinitoparagrafo"/>
    <w:link w:val="Corpotesto"/>
    <w:semiHidden/>
    <w:rsid w:val="007272E5"/>
    <w:rPr>
      <w:rFonts w:ascii="Arial" w:eastAsia="Times New Roman" w:hAnsi="Arial" w:cs="Times New Roman"/>
      <w:noProof/>
      <w:sz w:val="20"/>
      <w:szCs w:val="20"/>
      <w:lang w:val="fr-FR" w:eastAsia="fr-FR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7272E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272E5"/>
  </w:style>
  <w:style w:type="character" w:customStyle="1" w:styleId="Titolo5Carattere">
    <w:name w:val="Titolo 5 Carattere"/>
    <w:basedOn w:val="Carpredefinitoparagrafo"/>
    <w:link w:val="Titolo5"/>
    <w:uiPriority w:val="9"/>
    <w:rsid w:val="005122B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122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ltesto3">
    <w:name w:val="Body Text 3"/>
    <w:basedOn w:val="Normale"/>
    <w:link w:val="Corpodeltesto3Carattere"/>
    <w:uiPriority w:val="99"/>
    <w:unhideWhenUsed/>
    <w:rsid w:val="005122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122BA"/>
    <w:rPr>
      <w:sz w:val="16"/>
      <w:szCs w:val="16"/>
    </w:rPr>
  </w:style>
  <w:style w:type="paragraph" w:styleId="Didascalia">
    <w:name w:val="caption"/>
    <w:basedOn w:val="Normale"/>
    <w:next w:val="Normale"/>
    <w:qFormat/>
    <w:rsid w:val="005122BA"/>
    <w:pPr>
      <w:jc w:val="center"/>
    </w:pPr>
    <w:rPr>
      <w:rFonts w:ascii="Arial" w:eastAsia="Times New Roman" w:hAnsi="Arial" w:cs="Times New Roman"/>
      <w:b/>
      <w:sz w:val="22"/>
      <w:szCs w:val="20"/>
    </w:rPr>
  </w:style>
  <w:style w:type="paragraph" w:styleId="Paragrafoelenco">
    <w:name w:val="List Paragraph"/>
    <w:basedOn w:val="Normale"/>
    <w:uiPriority w:val="34"/>
    <w:qFormat/>
    <w:rsid w:val="00076C7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A7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.dicuci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AppData\Local\Temp\Temp1_6-Logo_Univr_Dip_Lingue_2016-1.zip\Carta_Intestat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075559-9DC6-4D35-9188-25E27A1A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</Template>
  <TotalTime>1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Sandrini</dc:creator>
  <cp:lastModifiedBy>Rossella Comparin</cp:lastModifiedBy>
  <cp:revision>3</cp:revision>
  <cp:lastPrinted>2021-10-26T08:12:00Z</cp:lastPrinted>
  <dcterms:created xsi:type="dcterms:W3CDTF">2024-01-15T13:49:00Z</dcterms:created>
  <dcterms:modified xsi:type="dcterms:W3CDTF">2024-01-19T14:10:00Z</dcterms:modified>
</cp:coreProperties>
</file>