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69" w:rsidRDefault="00860169">
      <w:r>
        <w:t xml:space="preserve">Insegnamento di </w:t>
      </w:r>
      <w:r w:rsidRPr="00752ECC">
        <w:rPr>
          <w:b/>
        </w:rPr>
        <w:t>LINGUISTICA TEDESCA</w:t>
      </w:r>
      <w:r>
        <w:t xml:space="preserve">, LM 39 (Linguistica), 9 CFU </w:t>
      </w:r>
    </w:p>
    <w:p w:rsidR="00860169" w:rsidRDefault="00860169">
      <w:r>
        <w:t xml:space="preserve">Docente: </w:t>
      </w:r>
      <w:r w:rsidRPr="00752ECC">
        <w:rPr>
          <w:b/>
        </w:rPr>
        <w:t>Alessandra Tomaselli</w:t>
      </w:r>
    </w:p>
    <w:p w:rsidR="00860169" w:rsidRDefault="00860169">
      <w:r>
        <w:t>A.A. 2012-2013</w:t>
      </w:r>
    </w:p>
    <w:p w:rsidR="00860169" w:rsidRDefault="00860169">
      <w:r>
        <w:t>MARZO</w:t>
      </w:r>
      <w:bookmarkStart w:id="0" w:name="_GoBack"/>
      <w:bookmarkEnd w:id="0"/>
    </w:p>
    <w:p w:rsidR="00860169" w:rsidRDefault="00860169">
      <w:r>
        <w:t>Giovedì  7, ore 8.30-12.00</w:t>
      </w:r>
      <w:r>
        <w:tab/>
      </w:r>
      <w:r>
        <w:tab/>
      </w:r>
      <w:r w:rsidRPr="00752ECC">
        <w:rPr>
          <w:b/>
        </w:rPr>
        <w:t>AULA S.11</w:t>
      </w:r>
    </w:p>
    <w:p w:rsidR="00860169" w:rsidRDefault="00860169" w:rsidP="00C45C85">
      <w:r>
        <w:t>Giovedì 14, ore 8.30-12.00</w:t>
      </w:r>
    </w:p>
    <w:p w:rsidR="00860169" w:rsidRDefault="00860169" w:rsidP="00C45C85">
      <w:r>
        <w:t>Giovedì 21, ore 8.30-12.00</w:t>
      </w:r>
    </w:p>
    <w:p w:rsidR="00860169" w:rsidRDefault="00860169" w:rsidP="00C45C85"/>
    <w:p w:rsidR="00860169" w:rsidRDefault="00860169" w:rsidP="00C45C85">
      <w:r>
        <w:t>APRILE</w:t>
      </w:r>
    </w:p>
    <w:p w:rsidR="00860169" w:rsidRDefault="00860169" w:rsidP="00C45C85">
      <w:r>
        <w:t>Giovedì  4, ore 8.30-12.00</w:t>
      </w:r>
    </w:p>
    <w:p w:rsidR="00860169" w:rsidRDefault="00860169" w:rsidP="00C45C85">
      <w:r>
        <w:t>Giovedì 11, ore 8.30-12.00</w:t>
      </w:r>
    </w:p>
    <w:p w:rsidR="00860169" w:rsidRDefault="00860169" w:rsidP="00C45C85">
      <w:r>
        <w:t>Giovedì 18, ore 8.30-12.00</w:t>
      </w:r>
    </w:p>
    <w:p w:rsidR="00860169" w:rsidRDefault="00860169" w:rsidP="00C45C85"/>
    <w:p w:rsidR="00860169" w:rsidRDefault="00860169" w:rsidP="00C45C85">
      <w:r>
        <w:t>MAGGIO</w:t>
      </w:r>
    </w:p>
    <w:p w:rsidR="00860169" w:rsidRDefault="00860169" w:rsidP="00C45C85">
      <w:r>
        <w:t>Giovedì 2, ore 8.30-12.00</w:t>
      </w:r>
    </w:p>
    <w:p w:rsidR="00860169" w:rsidRDefault="00860169" w:rsidP="00C45C85">
      <w:r>
        <w:t>Giovedì 9, ore 8.30-12.00</w:t>
      </w:r>
    </w:p>
    <w:p w:rsidR="00860169" w:rsidRDefault="00860169">
      <w:r>
        <w:t>Giovedì 16, ore 8.30-12.00</w:t>
      </w:r>
    </w:p>
    <w:p w:rsidR="00860169" w:rsidRDefault="00860169"/>
    <w:p w:rsidR="00860169" w:rsidRDefault="00860169">
      <w:r>
        <w:t xml:space="preserve">Il corso  si svolgerà in forma seminariale e prevede 36 ore di insegnamento sulle 54 previste.  </w:t>
      </w:r>
    </w:p>
    <w:sectPr w:rsidR="00860169" w:rsidSect="005B6B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C85"/>
    <w:rsid w:val="003D3C0A"/>
    <w:rsid w:val="005B6BA2"/>
    <w:rsid w:val="006036FE"/>
    <w:rsid w:val="006A6F0E"/>
    <w:rsid w:val="00752ECC"/>
    <w:rsid w:val="00860169"/>
    <w:rsid w:val="00887089"/>
    <w:rsid w:val="00C45C85"/>
    <w:rsid w:val="00F6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71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 di LINGUISTICA TEDESCA, LM 39 (Linguistica), 9 CFU </dc:title>
  <dc:subject/>
  <dc:creator>Alessandra</dc:creator>
  <cp:keywords/>
  <dc:description/>
  <cp:lastModifiedBy>Tomaselli</cp:lastModifiedBy>
  <cp:revision>2</cp:revision>
  <dcterms:created xsi:type="dcterms:W3CDTF">2013-03-04T10:52:00Z</dcterms:created>
  <dcterms:modified xsi:type="dcterms:W3CDTF">2013-03-04T10:52:00Z</dcterms:modified>
</cp:coreProperties>
</file>